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B94D00" w:rsidRPr="00B94D00">
              <w:t>Port Stephens Examiner</w:t>
            </w:r>
            <w:r w:rsidR="008F1497">
              <w:t> 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C92516">
              <w:rPr>
                <w:rFonts w:cs="Arial"/>
                <w:lang w:val="en-US" w:eastAsia="en-AU"/>
              </w:rPr>
              <w:t xml:space="preserve">around </w:t>
            </w:r>
            <w:r w:rsidR="00B94D00">
              <w:rPr>
                <w:rFonts w:cs="Arial"/>
                <w:lang w:val="en-US" w:eastAsia="en-AU"/>
              </w:rPr>
              <w:t>14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B94D00" w:rsidRPr="00B94D00">
              <w:t>Port Stephens Examiner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B94D00" w:rsidRPr="00B94D00">
              <w:t>Port Stephens Examiner</w:t>
            </w:r>
            <w:r w:rsidR="008F1497">
              <w:t> 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581692">
              <w:t xml:space="preserve">, </w:t>
            </w:r>
            <w:proofErr w:type="gramStart"/>
            <w:r w:rsidR="00581692">
              <w:t>Vision</w:t>
            </w:r>
            <w:proofErr w:type="gramEnd"/>
            <w:r w:rsidR="00581692">
              <w:t xml:space="preserve">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08794F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94F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1692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3C29CBC2.dotm</Template>
  <TotalTime>3</TotalTime>
  <Pages>1</Pages>
  <Words>378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6</cp:revision>
  <cp:lastPrinted>2006-03-01T21:59:00Z</cp:lastPrinted>
  <dcterms:created xsi:type="dcterms:W3CDTF">2012-12-04T05:59:00Z</dcterms:created>
  <dcterms:modified xsi:type="dcterms:W3CDTF">2012-12-23T23:57:00Z</dcterms:modified>
</cp:coreProperties>
</file>