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DD4C4C">
              <w:t xml:space="preserve">Newcastle Star 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DD4C4C">
              <w:rPr>
                <w:rFonts w:cs="Arial"/>
                <w:lang w:val="en-US" w:eastAsia="en-AU"/>
              </w:rPr>
              <w:t>12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DD4C4C">
              <w:t>Newcastle Star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DD4C4C">
              <w:t>Newcastle Star</w:t>
            </w:r>
            <w:r w:rsidR="0095247F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33591D">
              <w:t>, 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 xml:space="preserve">from 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>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7" w:rsidRDefault="00761617">
      <w:pPr>
        <w:pStyle w:val="BodyText"/>
      </w:pPr>
      <w:r>
        <w:separator/>
      </w:r>
    </w:p>
  </w:endnote>
  <w:endnote w:type="continuationSeparator" w:id="0">
    <w:p w:rsidR="00761617" w:rsidRDefault="007616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Default="00761617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Megan Bishop, Media Campaign Advisor, on 02 9334 3308 or 0438 356 876 or email </w:t>
    </w:r>
    <w:hyperlink r:id="rId1" w:history="1">
      <w:r w:rsidRPr="005A50C1">
        <w:rPr>
          <w:rStyle w:val="Hyperlink"/>
          <w:b/>
          <w:bCs/>
        </w:rPr>
        <w:t>megan.bishop@visionaustralia.org</w:t>
      </w:r>
    </w:hyperlink>
    <w:r>
      <w:rPr>
        <w:b/>
        <w:bCs/>
      </w:rPr>
      <w:t xml:space="preserve"> .</w:t>
    </w:r>
  </w:p>
  <w:p w:rsidR="00761617" w:rsidRPr="00D65DB6" w:rsidRDefault="00761617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7" w:rsidRDefault="00761617">
      <w:pPr>
        <w:pStyle w:val="BodyText"/>
      </w:pPr>
      <w:r>
        <w:separator/>
      </w:r>
    </w:p>
  </w:footnote>
  <w:footnote w:type="continuationSeparator" w:id="0">
    <w:p w:rsidR="00761617" w:rsidRDefault="0076161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Pr="003529C0" w:rsidRDefault="00761617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6E7">
      <w:rPr>
        <w:b/>
        <w:sz w:val="64"/>
        <w:szCs w:val="64"/>
      </w:rPr>
      <w:t>media release</w:t>
    </w:r>
    <w:r>
      <w:rPr>
        <w:b/>
        <w:sz w:val="64"/>
        <w:szCs w:val="64"/>
      </w:rPr>
      <w:t xml:space="preserve">                </w:t>
    </w:r>
    <w:r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>
      <w:rPr>
        <w:b/>
        <w:sz w:val="16"/>
        <w:szCs w:val="16"/>
      </w:rPr>
      <w:t xml:space="preserve"> </w:t>
    </w:r>
    <w:r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761617" w:rsidRPr="003529C0" w:rsidRDefault="00761617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761617" w:rsidRDefault="00761617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DD673A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2F6E10"/>
    <w:rsid w:val="0033591D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61617"/>
    <w:rsid w:val="00777D83"/>
    <w:rsid w:val="007B1D02"/>
    <w:rsid w:val="007F61B1"/>
    <w:rsid w:val="007F73DD"/>
    <w:rsid w:val="0080226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5247F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DD4C4C"/>
    <w:rsid w:val="00DD673A"/>
    <w:rsid w:val="00E20936"/>
    <w:rsid w:val="00E36D07"/>
    <w:rsid w:val="00E37DBC"/>
    <w:rsid w:val="00E57831"/>
    <w:rsid w:val="00E6643C"/>
    <w:rsid w:val="00E8214E"/>
    <w:rsid w:val="00E94C73"/>
    <w:rsid w:val="00EB0BB0"/>
    <w:rsid w:val="00EB13BA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FB773713.dotm</Template>
  <TotalTime>2</TotalTime>
  <Pages>1</Pages>
  <Words>374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5</cp:revision>
  <cp:lastPrinted>2006-03-01T21:59:00Z</cp:lastPrinted>
  <dcterms:created xsi:type="dcterms:W3CDTF">2012-12-04T06:07:00Z</dcterms:created>
  <dcterms:modified xsi:type="dcterms:W3CDTF">2012-12-23T23:57:00Z</dcterms:modified>
</cp:coreProperties>
</file>