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C878AD">
              <w:t>Moreland Leader</w:t>
            </w:r>
            <w:r w:rsidR="00C878AD">
              <w:t xml:space="preserve"> </w:t>
            </w:r>
            <w:r w:rsidR="00C878AD">
              <w:rPr>
                <w:rFonts w:cs="Arial"/>
                <w:lang w:val="en-US" w:eastAsia="en-AU"/>
              </w:rPr>
              <w:t>since 1984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C878AD">
              <w:t>Moreland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C878AD">
              <w:t>Moreland Leader</w:t>
            </w:r>
            <w:r w:rsidR="00C878AD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 xml:space="preserve">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FC4932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78AD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6B82D86A.dotm</Template>
  <TotalTime>3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2013-03-05T03:59:00Z</dcterms:created>
  <dcterms:modified xsi:type="dcterms:W3CDTF">2013-03-05T04:00:00Z</dcterms:modified>
</cp:coreProperties>
</file>