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1F" w:rsidRPr="00ED4E1F" w:rsidRDefault="00ED4E1F" w:rsidP="00586C54">
      <w:pPr>
        <w:jc w:val="center"/>
        <w:rPr>
          <w:rFonts w:cs="Arial"/>
          <w:lang w:val="en-US" w:eastAsia="en-AU"/>
        </w:rPr>
      </w:pPr>
    </w:p>
    <w:p w:rsidR="00823E44" w:rsidRPr="00823E44" w:rsidRDefault="00823E44" w:rsidP="00586C54">
      <w:pPr>
        <w:jc w:val="center"/>
        <w:rPr>
          <w:rFonts w:cs="Arial"/>
          <w:lang w:val="en-US" w:eastAsia="en-AU"/>
        </w:rPr>
      </w:pPr>
    </w:p>
    <w:p w:rsidR="00586C54" w:rsidRPr="00586C54" w:rsidRDefault="00FD57B3" w:rsidP="00586C54">
      <w:pPr>
        <w:jc w:val="center"/>
        <w:rPr>
          <w:rFonts w:cs="Arial"/>
          <w:sz w:val="48"/>
          <w:szCs w:val="48"/>
          <w:lang w:val="en-US" w:eastAsia="en-AU"/>
        </w:rPr>
      </w:pPr>
      <w:r>
        <w:rPr>
          <w:rFonts w:cs="Arial"/>
          <w:sz w:val="48"/>
          <w:szCs w:val="48"/>
          <w:lang w:val="en-US" w:eastAsia="en-AU"/>
        </w:rPr>
        <w:t>How technology is helping people with print disabilities read the local news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0"/>
        <w:gridCol w:w="2340"/>
      </w:tblGrid>
      <w:tr w:rsidR="00CA2BBF">
        <w:trPr>
          <w:trHeight w:val="1965"/>
        </w:trPr>
        <w:tc>
          <w:tcPr>
            <w:tcW w:w="7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1192" w:rsidRDefault="00FD57B3" w:rsidP="002F1035">
            <w:pPr>
              <w:spacing w:before="120"/>
            </w:pPr>
            <w:r>
              <w:t xml:space="preserve">Less than five </w:t>
            </w:r>
            <w:r w:rsidR="000C5A73">
              <w:t>percent</w:t>
            </w:r>
            <w:r>
              <w:t xml:space="preserve"> of the world</w:t>
            </w:r>
            <w:r w:rsidR="000C5A73">
              <w:t>’</w:t>
            </w:r>
            <w:r>
              <w:t xml:space="preserve">s print information is avaliable in a format that someone with a print disability </w:t>
            </w:r>
            <w:r w:rsidR="00E37DBC">
              <w:t xml:space="preserve">can access. </w:t>
            </w:r>
          </w:p>
          <w:p w:rsidR="00823E44" w:rsidRDefault="00FD57B3" w:rsidP="002F1035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>But now</w:t>
            </w:r>
            <w:r w:rsidR="00A410DC">
              <w:rPr>
                <w:rFonts w:cs="Arial"/>
                <w:lang w:val="en-US" w:eastAsia="en-AU"/>
              </w:rPr>
              <w:t>,</w:t>
            </w:r>
            <w:r>
              <w:rPr>
                <w:rFonts w:cs="Arial"/>
                <w:lang w:val="en-US" w:eastAsia="en-AU"/>
              </w:rPr>
              <w:t xml:space="preserve"> thanks to technology, this growing number of people can keep up to date with news about what is happening in their local area</w:t>
            </w:r>
            <w:r w:rsidR="00823E44">
              <w:rPr>
                <w:rFonts w:cs="Arial"/>
                <w:lang w:val="en-US" w:eastAsia="en-AU"/>
              </w:rPr>
              <w:t>.</w:t>
            </w:r>
            <w:r w:rsidR="00A410DC">
              <w:rPr>
                <w:rFonts w:cs="Arial"/>
                <w:lang w:val="en-US" w:eastAsia="en-AU"/>
              </w:rPr>
              <w:t xml:space="preserve"> </w:t>
            </w:r>
          </w:p>
          <w:p w:rsidR="00BA341E" w:rsidRDefault="006E058D" w:rsidP="002F1035">
            <w:pPr>
              <w:spacing w:before="120"/>
              <w:rPr>
                <w:rFonts w:cs="Arial"/>
                <w:lang w:val="en-US" w:eastAsia="en-AU"/>
              </w:rPr>
            </w:pPr>
            <w:r w:rsidRPr="00586C54">
              <w:rPr>
                <w:rFonts w:cs="Arial"/>
                <w:lang w:val="en-US" w:eastAsia="en-AU"/>
              </w:rPr>
              <w:t>Vision Australia</w:t>
            </w:r>
            <w:r>
              <w:rPr>
                <w:rFonts w:cs="Arial"/>
                <w:lang w:val="en-US" w:eastAsia="en-AU"/>
              </w:rPr>
              <w:t>,</w:t>
            </w:r>
            <w:r w:rsidRPr="00586C54">
              <w:rPr>
                <w:rFonts w:cs="Arial"/>
                <w:lang w:val="en-US" w:eastAsia="en-AU"/>
              </w:rPr>
              <w:t xml:space="preserve"> </w:t>
            </w:r>
            <w:r w:rsidR="00206C29">
              <w:rPr>
                <w:rFonts w:cs="Arial"/>
                <w:lang w:val="en-US" w:eastAsia="en-AU"/>
              </w:rPr>
              <w:t>the nation</w:t>
            </w:r>
            <w:r w:rsidR="00085067">
              <w:rPr>
                <w:rFonts w:cs="Arial"/>
                <w:lang w:val="en-US" w:eastAsia="en-AU"/>
              </w:rPr>
              <w:t>’</w:t>
            </w:r>
            <w:r w:rsidR="00206C29">
              <w:rPr>
                <w:rFonts w:cs="Arial"/>
                <w:lang w:val="en-US" w:eastAsia="en-AU"/>
              </w:rPr>
              <w:t>s leading blindness and low vision services</w:t>
            </w:r>
            <w:r w:rsidR="00085067">
              <w:rPr>
                <w:rFonts w:cs="Arial"/>
                <w:lang w:val="en-US" w:eastAsia="en-AU"/>
              </w:rPr>
              <w:t>,</w:t>
            </w:r>
            <w:r w:rsidR="00206C29">
              <w:rPr>
                <w:rFonts w:cs="Arial"/>
                <w:lang w:val="en-US" w:eastAsia="en-AU"/>
              </w:rPr>
              <w:t xml:space="preserve"> </w:t>
            </w:r>
            <w:r w:rsidR="00A410DC">
              <w:rPr>
                <w:rFonts w:cs="Arial"/>
                <w:lang w:val="en-US" w:eastAsia="en-AU"/>
              </w:rPr>
              <w:t xml:space="preserve">has been working in partnership with the </w:t>
            </w:r>
            <w:r w:rsidR="00EB0BB0">
              <w:t>Melton Leader</w:t>
            </w:r>
            <w:r w:rsidR="008F1497">
              <w:t> </w:t>
            </w:r>
            <w:r w:rsidR="00A410DC">
              <w:rPr>
                <w:rFonts w:cs="Arial"/>
                <w:lang w:val="en-US" w:eastAsia="en-AU"/>
              </w:rPr>
              <w:t xml:space="preserve">for </w:t>
            </w:r>
            <w:r w:rsidR="00C92516">
              <w:rPr>
                <w:rFonts w:cs="Arial"/>
                <w:lang w:val="en-US" w:eastAsia="en-AU"/>
              </w:rPr>
              <w:t xml:space="preserve">around </w:t>
            </w:r>
            <w:r w:rsidR="00B94D00">
              <w:rPr>
                <w:rFonts w:cs="Arial"/>
                <w:lang w:val="en-US" w:eastAsia="en-AU"/>
              </w:rPr>
              <w:t>1</w:t>
            </w:r>
            <w:r w:rsidR="00EB0BB0">
              <w:rPr>
                <w:rFonts w:cs="Arial"/>
                <w:lang w:val="en-US" w:eastAsia="en-AU"/>
              </w:rPr>
              <w:t>7</w:t>
            </w:r>
            <w:r w:rsidR="00C92516">
              <w:rPr>
                <w:rFonts w:cs="Arial"/>
                <w:lang w:val="en-US" w:eastAsia="en-AU"/>
              </w:rPr>
              <w:t xml:space="preserve"> </w:t>
            </w:r>
            <w:r w:rsidR="006C6FDB">
              <w:rPr>
                <w:rFonts w:cs="Arial"/>
                <w:lang w:val="en-US" w:eastAsia="en-AU"/>
              </w:rPr>
              <w:t>years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  <w:r w:rsidR="00B8517C">
              <w:rPr>
                <w:rFonts w:cs="Arial"/>
                <w:lang w:val="en-US" w:eastAsia="en-AU"/>
              </w:rPr>
              <w:t xml:space="preserve">to </w:t>
            </w:r>
            <w:r w:rsidR="00BA341E">
              <w:rPr>
                <w:rFonts w:cs="Arial"/>
                <w:lang w:val="en-US" w:eastAsia="en-AU"/>
              </w:rPr>
              <w:t xml:space="preserve">produce the </w:t>
            </w:r>
            <w:r w:rsidR="00AC0ED9">
              <w:rPr>
                <w:rFonts w:cs="Arial"/>
                <w:lang w:val="en-US" w:eastAsia="en-AU"/>
              </w:rPr>
              <w:t>“</w:t>
            </w:r>
            <w:r w:rsidR="0014027A" w:rsidRPr="0014027A">
              <w:rPr>
                <w:rFonts w:cs="Arial"/>
                <w:lang w:val="en-US" w:eastAsia="en-AU"/>
              </w:rPr>
              <w:t xml:space="preserve">Talking </w:t>
            </w:r>
            <w:r w:rsidR="00EB0BB0">
              <w:t>Melton Leader</w:t>
            </w:r>
            <w:r w:rsidR="00DB46A7">
              <w:rPr>
                <w:rFonts w:cs="Arial"/>
                <w:lang w:val="en-US" w:eastAsia="en-AU"/>
              </w:rPr>
              <w:t>.</w:t>
            </w:r>
            <w:r w:rsidR="00AC0ED9">
              <w:rPr>
                <w:rFonts w:cs="Arial"/>
                <w:lang w:val="en-US" w:eastAsia="en-AU"/>
              </w:rPr>
              <w:t>”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</w:p>
          <w:p w:rsidR="00C95388" w:rsidRDefault="002A3D89" w:rsidP="002A3D89">
            <w:pPr>
              <w:spacing w:before="120"/>
              <w:rPr>
                <w:rFonts w:cs="Arial"/>
                <w:lang w:eastAsia="en-AU"/>
              </w:rPr>
            </w:pPr>
            <w:r w:rsidRPr="002A3D89">
              <w:rPr>
                <w:rFonts w:cs="Arial"/>
                <w:lang w:eastAsia="en-AU"/>
              </w:rPr>
              <w:t xml:space="preserve">The </w:t>
            </w:r>
            <w:r w:rsidR="00A410DC">
              <w:rPr>
                <w:rFonts w:cs="Arial"/>
                <w:lang w:eastAsia="en-AU"/>
              </w:rPr>
              <w:t>s</w:t>
            </w:r>
            <w:r w:rsidRPr="002A3D89">
              <w:rPr>
                <w:rFonts w:cs="Arial"/>
                <w:lang w:eastAsia="en-AU"/>
              </w:rPr>
              <w:t xml:space="preserve">ervice </w:t>
            </w:r>
            <w:r w:rsidR="00507427">
              <w:rPr>
                <w:rFonts w:cs="Arial"/>
                <w:lang w:eastAsia="en-AU"/>
              </w:rPr>
              <w:t>was previously</w:t>
            </w:r>
            <w:r w:rsidR="00A410DC">
              <w:rPr>
                <w:rFonts w:cs="Arial"/>
                <w:lang w:eastAsia="en-AU"/>
              </w:rPr>
              <w:t xml:space="preserve"> being run by </w:t>
            </w:r>
            <w:r w:rsidRPr="002A3D89">
              <w:rPr>
                <w:rFonts w:cs="Arial"/>
                <w:lang w:eastAsia="en-AU"/>
              </w:rPr>
              <w:t>local volunteers</w:t>
            </w:r>
            <w:r w:rsidR="00A410DC">
              <w:rPr>
                <w:rFonts w:cs="Arial"/>
                <w:lang w:eastAsia="en-AU"/>
              </w:rPr>
              <w:t xml:space="preserve"> who </w:t>
            </w:r>
            <w:r w:rsidRPr="002A3D89">
              <w:rPr>
                <w:rFonts w:cs="Arial"/>
                <w:lang w:eastAsia="en-AU"/>
              </w:rPr>
              <w:t xml:space="preserve">select articles from the </w:t>
            </w:r>
            <w:r w:rsidR="00A410DC">
              <w:rPr>
                <w:rFonts w:cs="Arial"/>
                <w:lang w:eastAsia="en-AU"/>
              </w:rPr>
              <w:t>paper</w:t>
            </w:r>
            <w:r w:rsidRPr="002A3D89">
              <w:rPr>
                <w:rFonts w:cs="Arial"/>
                <w:lang w:eastAsia="en-AU"/>
              </w:rPr>
              <w:t xml:space="preserve"> and record them onto cassette in their own homes. </w:t>
            </w:r>
            <w:r w:rsidR="00A410DC">
              <w:rPr>
                <w:rFonts w:cs="Arial"/>
                <w:lang w:eastAsia="en-AU"/>
              </w:rPr>
              <w:t xml:space="preserve">However cassettes </w:t>
            </w:r>
            <w:r w:rsidR="00823E44">
              <w:rPr>
                <w:rFonts w:cs="Arial"/>
                <w:lang w:eastAsia="en-AU"/>
              </w:rPr>
              <w:t>will</w:t>
            </w:r>
            <w:r w:rsidR="00A410DC">
              <w:rPr>
                <w:rFonts w:cs="Arial"/>
                <w:lang w:eastAsia="en-AU"/>
              </w:rPr>
              <w:t xml:space="preserve"> soon become obsolete so Vision </w:t>
            </w:r>
            <w:smartTag w:uri="urn:schemas-microsoft-com:office:smarttags" w:element="country-region">
              <w:smartTag w:uri="urn:schemas-microsoft-com:office:smarttags" w:element="place">
                <w:r w:rsidR="00A410DC">
                  <w:rPr>
                    <w:rFonts w:cs="Arial"/>
                    <w:lang w:eastAsia="en-AU"/>
                  </w:rPr>
                  <w:t>Australia</w:t>
                </w:r>
              </w:smartTag>
            </w:smartTag>
            <w:r w:rsidR="00A410DC">
              <w:rPr>
                <w:rFonts w:cs="Arial"/>
                <w:lang w:eastAsia="en-AU"/>
              </w:rPr>
              <w:t xml:space="preserve"> has developed a new service </w:t>
            </w:r>
            <w:r w:rsidR="00823E44">
              <w:rPr>
                <w:rFonts w:cs="Arial"/>
                <w:lang w:eastAsia="en-AU"/>
              </w:rPr>
              <w:t>to</w:t>
            </w:r>
            <w:r w:rsidR="00A410DC">
              <w:rPr>
                <w:rFonts w:cs="Arial"/>
                <w:lang w:eastAsia="en-AU"/>
              </w:rPr>
              <w:t xml:space="preserve"> keep residents up to date with their local news</w:t>
            </w:r>
            <w:r w:rsidR="00C95388">
              <w:rPr>
                <w:rFonts w:cs="Arial"/>
                <w:lang w:eastAsia="en-AU"/>
              </w:rPr>
              <w:t>.</w:t>
            </w:r>
          </w:p>
          <w:p w:rsidR="002E0F6B" w:rsidRDefault="00C92516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eastAsia="en-AU"/>
              </w:rPr>
              <w:t>“</w:t>
            </w:r>
            <w:r w:rsidR="00C95388">
              <w:rPr>
                <w:rFonts w:cs="Arial"/>
                <w:lang w:eastAsia="en-AU"/>
              </w:rPr>
              <w:t xml:space="preserve">The </w:t>
            </w:r>
            <w:r w:rsidR="00C95388" w:rsidRPr="0014027A">
              <w:rPr>
                <w:rFonts w:cs="Arial"/>
                <w:lang w:val="en-US" w:eastAsia="en-AU"/>
              </w:rPr>
              <w:t xml:space="preserve">Talking </w:t>
            </w:r>
            <w:r w:rsidR="00EB0BB0">
              <w:t>Melton Leader</w:t>
            </w:r>
            <w:r w:rsidR="008F1497">
              <w:t> </w:t>
            </w:r>
            <w:r w:rsidR="00C95388">
              <w:rPr>
                <w:rFonts w:cs="Arial"/>
                <w:lang w:val="en-US" w:eastAsia="en-AU"/>
              </w:rPr>
              <w:t xml:space="preserve">volunteers have done a </w:t>
            </w:r>
            <w:r w:rsidR="007F73DD">
              <w:rPr>
                <w:rFonts w:cs="Arial"/>
                <w:lang w:val="en-US" w:eastAsia="en-AU"/>
              </w:rPr>
              <w:t>terrific</w:t>
            </w:r>
            <w:r w:rsidR="00C95388">
              <w:rPr>
                <w:rFonts w:cs="Arial"/>
                <w:lang w:val="en-US" w:eastAsia="en-AU"/>
              </w:rPr>
              <w:t xml:space="preserve"> job </w:t>
            </w:r>
            <w:r w:rsidR="007F73DD">
              <w:rPr>
                <w:rFonts w:cs="Arial"/>
                <w:lang w:val="en-US" w:eastAsia="en-AU"/>
              </w:rPr>
              <w:t>in providing this vital service</w:t>
            </w:r>
            <w:r w:rsidR="00C95388">
              <w:rPr>
                <w:rFonts w:cs="Arial"/>
                <w:lang w:val="en-US" w:eastAsia="en-AU"/>
              </w:rPr>
              <w:t xml:space="preserve"> </w:t>
            </w:r>
            <w:r w:rsidR="002E0F6B">
              <w:rPr>
                <w:rFonts w:cs="Arial"/>
                <w:lang w:val="en-US" w:eastAsia="en-AU"/>
              </w:rPr>
              <w:t>over</w:t>
            </w:r>
            <w:r w:rsidR="007F73DD">
              <w:rPr>
                <w:rFonts w:cs="Arial"/>
                <w:lang w:val="en-US" w:eastAsia="en-AU"/>
              </w:rPr>
              <w:t xml:space="preserve"> many years</w:t>
            </w:r>
            <w:r w:rsidR="00E37DBC">
              <w:rPr>
                <w:rFonts w:cs="Arial"/>
                <w:lang w:val="en-US" w:eastAsia="en-AU"/>
              </w:rPr>
              <w:t xml:space="preserve"> and</w:t>
            </w:r>
            <w:r w:rsidR="00ED15CF">
              <w:rPr>
                <w:rFonts w:cs="Arial"/>
                <w:lang w:val="en-US" w:eastAsia="en-AU"/>
              </w:rPr>
              <w:t xml:space="preserve"> </w:t>
            </w:r>
            <w:r w:rsidR="00E37DBC">
              <w:rPr>
                <w:rFonts w:cs="Arial"/>
                <w:lang w:val="en-US" w:eastAsia="en-AU"/>
              </w:rPr>
              <w:t>i</w:t>
            </w:r>
            <w:r w:rsidR="00ED15CF">
              <w:rPr>
                <w:rFonts w:cs="Arial"/>
                <w:lang w:val="en-US" w:eastAsia="en-AU"/>
              </w:rPr>
              <w:t xml:space="preserve">t </w:t>
            </w:r>
            <w:r w:rsidR="007F73DD">
              <w:rPr>
                <w:rFonts w:cs="Arial"/>
                <w:lang w:val="en-US" w:eastAsia="en-AU"/>
              </w:rPr>
              <w:t xml:space="preserve">has made a huge difference </w:t>
            </w:r>
            <w:r w:rsidR="00ED15CF">
              <w:rPr>
                <w:rFonts w:cs="Arial"/>
                <w:lang w:val="en-US" w:eastAsia="en-AU"/>
              </w:rPr>
              <w:t>in the lives of our clients</w:t>
            </w:r>
            <w:r w:rsidR="00E37DBC">
              <w:rPr>
                <w:rFonts w:cs="Arial"/>
                <w:lang w:val="en-US" w:eastAsia="en-AU"/>
              </w:rPr>
              <w:t>,”</w:t>
            </w:r>
            <w:r w:rsidR="002E0F6B">
              <w:rPr>
                <w:rFonts w:cs="Arial"/>
                <w:lang w:val="en-US" w:eastAsia="en-AU"/>
              </w:rPr>
              <w:t xml:space="preserve"> says Michael Ward, </w:t>
            </w:r>
            <w:r w:rsidR="00921DAE">
              <w:t>National Coordinator Audio Description &amp; Talking Newspaper</w:t>
            </w:r>
            <w:r w:rsidR="0033591D">
              <w:t xml:space="preserve">, </w:t>
            </w:r>
            <w:proofErr w:type="gramStart"/>
            <w:r w:rsidR="0033591D">
              <w:t>Vision</w:t>
            </w:r>
            <w:proofErr w:type="gramEnd"/>
            <w:r w:rsidR="0033591D">
              <w:t xml:space="preserve"> Australia</w:t>
            </w:r>
            <w:r w:rsidR="002E0F6B">
              <w:rPr>
                <w:rFonts w:cs="Arial"/>
                <w:lang w:val="en-US" w:eastAsia="en-AU"/>
              </w:rPr>
              <w:t>.</w:t>
            </w:r>
          </w:p>
          <w:p w:rsidR="002E0F6B" w:rsidRDefault="002E0F6B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>“T</w:t>
            </w:r>
            <w:r w:rsidR="00A410DC">
              <w:rPr>
                <w:rFonts w:cs="Arial"/>
                <w:lang w:val="en-US" w:eastAsia="en-AU"/>
              </w:rPr>
              <w:t xml:space="preserve">he new system </w:t>
            </w:r>
            <w:r>
              <w:rPr>
                <w:rFonts w:cs="Arial"/>
                <w:lang w:val="en-US" w:eastAsia="en-AU"/>
              </w:rPr>
              <w:t xml:space="preserve">builds on </w:t>
            </w:r>
            <w:r w:rsidR="00E37DBC">
              <w:rPr>
                <w:rFonts w:cs="Arial"/>
                <w:lang w:val="en-US" w:eastAsia="en-AU"/>
              </w:rPr>
              <w:t>the current service</w:t>
            </w:r>
            <w:r>
              <w:rPr>
                <w:rFonts w:cs="Arial"/>
                <w:lang w:val="en-US" w:eastAsia="en-AU"/>
              </w:rPr>
              <w:t xml:space="preserve"> by </w:t>
            </w:r>
            <w:r w:rsidR="00823E44">
              <w:rPr>
                <w:rFonts w:cs="Arial"/>
                <w:lang w:val="en-US" w:eastAsia="en-AU"/>
              </w:rPr>
              <w:t>using</w:t>
            </w:r>
            <w:r>
              <w:rPr>
                <w:rFonts w:cs="Arial"/>
                <w:lang w:val="en-US" w:eastAsia="en-AU"/>
              </w:rPr>
              <w:t xml:space="preserve"> digital technology to produce a high quality product that can</w:t>
            </w:r>
            <w:r w:rsidR="00823E44">
              <w:rPr>
                <w:rFonts w:cs="Arial"/>
                <w:lang w:val="en-US" w:eastAsia="en-AU"/>
              </w:rPr>
              <w:t xml:space="preserve"> easily</w:t>
            </w:r>
            <w:r>
              <w:rPr>
                <w:rFonts w:cs="Arial"/>
                <w:lang w:val="en-US" w:eastAsia="en-AU"/>
              </w:rPr>
              <w:t xml:space="preserve"> be navigated</w:t>
            </w:r>
            <w:r w:rsidR="00823E44">
              <w:rPr>
                <w:rFonts w:cs="Arial"/>
                <w:lang w:val="en-US" w:eastAsia="en-AU"/>
              </w:rPr>
              <w:t>.</w:t>
            </w:r>
            <w:r>
              <w:rPr>
                <w:rFonts w:cs="Arial"/>
                <w:lang w:val="en-US" w:eastAsia="en-AU"/>
              </w:rPr>
              <w:t xml:space="preserve"> </w:t>
            </w:r>
            <w:r w:rsidR="00E37DBC">
              <w:rPr>
                <w:rFonts w:cs="Arial"/>
                <w:lang w:val="en-US" w:eastAsia="en-AU"/>
              </w:rPr>
              <w:t xml:space="preserve">Vision </w:t>
            </w:r>
            <w:smartTag w:uri="urn:schemas-microsoft-com:office:smarttags" w:element="country-region">
              <w:smartTag w:uri="urn:schemas-microsoft-com:office:smarttags" w:element="place">
                <w:r w:rsidR="00E37DBC">
                  <w:rPr>
                    <w:rFonts w:cs="Arial"/>
                    <w:lang w:val="en-US" w:eastAsia="en-AU"/>
                  </w:rPr>
                  <w:t>Australia</w:t>
                </w:r>
              </w:smartTag>
            </w:smartTag>
            <w:r w:rsidR="00E37DBC">
              <w:rPr>
                <w:rFonts w:cs="Arial"/>
                <w:lang w:val="en-US" w:eastAsia="en-AU"/>
              </w:rPr>
              <w:t xml:space="preserve"> c</w:t>
            </w:r>
            <w:r>
              <w:rPr>
                <w:rFonts w:cs="Arial"/>
                <w:lang w:val="en-US" w:eastAsia="en-AU"/>
              </w:rPr>
              <w:t xml:space="preserve">lients can skip through the </w:t>
            </w:r>
            <w:r w:rsidR="00E37DBC">
              <w:rPr>
                <w:rFonts w:cs="Arial"/>
                <w:lang w:val="en-US" w:eastAsia="en-AU"/>
              </w:rPr>
              <w:t>content</w:t>
            </w:r>
            <w:r>
              <w:rPr>
                <w:rFonts w:cs="Arial"/>
                <w:lang w:val="en-US" w:eastAsia="en-AU"/>
              </w:rPr>
              <w:t xml:space="preserve"> to find the information that is of interest to them</w:t>
            </w:r>
            <w:r w:rsidR="00E37DBC">
              <w:rPr>
                <w:rFonts w:cs="Arial"/>
                <w:lang w:val="en-US" w:eastAsia="en-AU"/>
              </w:rPr>
              <w:t xml:space="preserve"> and they </w:t>
            </w:r>
            <w:r w:rsidR="00823E44">
              <w:rPr>
                <w:rFonts w:cs="Arial"/>
                <w:lang w:val="en-US" w:eastAsia="en-AU"/>
              </w:rPr>
              <w:t>will</w:t>
            </w:r>
            <w:r w:rsidR="00E37DBC">
              <w:rPr>
                <w:rFonts w:cs="Arial"/>
                <w:lang w:val="en-US" w:eastAsia="en-AU"/>
              </w:rPr>
              <w:t xml:space="preserve"> receive their newspaper at </w:t>
            </w:r>
            <w:r w:rsidR="00823E44">
              <w:rPr>
                <w:rFonts w:cs="Arial"/>
                <w:lang w:val="en-US" w:eastAsia="en-AU"/>
              </w:rPr>
              <w:t xml:space="preserve">around </w:t>
            </w:r>
            <w:r w:rsidR="00E37DBC">
              <w:rPr>
                <w:rFonts w:cs="Arial"/>
                <w:lang w:val="en-US" w:eastAsia="en-AU"/>
              </w:rPr>
              <w:t xml:space="preserve">the same time as their sighted </w:t>
            </w:r>
            <w:r w:rsidR="00823E44">
              <w:rPr>
                <w:rFonts w:cs="Arial"/>
                <w:lang w:val="en-US" w:eastAsia="en-AU"/>
              </w:rPr>
              <w:t>neighbours</w:t>
            </w:r>
            <w:r>
              <w:rPr>
                <w:rFonts w:cs="Arial"/>
                <w:lang w:val="en-US" w:eastAsia="en-AU"/>
              </w:rPr>
              <w:t xml:space="preserve">,” </w:t>
            </w:r>
            <w:r w:rsidR="00E37DBC">
              <w:rPr>
                <w:rFonts w:cs="Arial"/>
                <w:lang w:val="en-US" w:eastAsia="en-AU"/>
              </w:rPr>
              <w:t>he added.</w:t>
            </w:r>
          </w:p>
          <w:p w:rsidR="00E37DBC" w:rsidRDefault="002E0F6B" w:rsidP="002A3D89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 xml:space="preserve">The new service will be </w:t>
            </w:r>
            <w:r w:rsidR="00A410DC">
              <w:rPr>
                <w:rFonts w:cs="Arial"/>
                <w:lang w:val="en-US" w:eastAsia="en-AU"/>
              </w:rPr>
              <w:t>produced centrally in a Digital Access Information System (DAISY) format</w:t>
            </w:r>
            <w:r w:rsidR="00E37DBC">
              <w:rPr>
                <w:rFonts w:cs="Arial"/>
                <w:lang w:val="en-US" w:eastAsia="en-AU"/>
              </w:rPr>
              <w:t xml:space="preserve"> and can be played on a specially designed digital playback device, avaliable </w:t>
            </w:r>
            <w:bookmarkStart w:id="0" w:name="_GoBack"/>
            <w:bookmarkEnd w:id="0"/>
            <w:r w:rsidR="00E37DBC">
              <w:rPr>
                <w:rFonts w:cs="Arial"/>
                <w:lang w:val="en-US" w:eastAsia="en-AU"/>
              </w:rPr>
              <w:t>from Vision Australia.</w:t>
            </w:r>
          </w:p>
          <w:p w:rsidR="00CA2BBF" w:rsidRDefault="00E37DBC" w:rsidP="00ED4E1F">
            <w:pPr>
              <w:spacing w:before="120"/>
              <w:rPr>
                <w:rFonts w:cs="Arial"/>
                <w:lang w:val="en-US" w:eastAsia="en-AU"/>
              </w:rPr>
            </w:pPr>
            <w:r>
              <w:rPr>
                <w:rFonts w:cs="Arial"/>
                <w:lang w:val="en-US" w:eastAsia="en-AU"/>
              </w:rPr>
              <w:t xml:space="preserve">To access the service people will need to contact Vision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cs="Arial"/>
                    <w:lang w:val="en-US" w:eastAsia="en-AU"/>
                  </w:rPr>
                  <w:t>Australia</w:t>
                </w:r>
              </w:smartTag>
            </w:smartTag>
            <w:r>
              <w:rPr>
                <w:rFonts w:cs="Arial"/>
                <w:lang w:val="en-US" w:eastAsia="en-AU"/>
              </w:rPr>
              <w:t xml:space="preserve"> on 1300 84 74 66. </w:t>
            </w:r>
            <w:r w:rsidR="00085067">
              <w:rPr>
                <w:rFonts w:cs="Arial"/>
                <w:lang w:val="en-US" w:eastAsia="en-AU"/>
              </w:rPr>
              <w:t xml:space="preserve"> </w:t>
            </w:r>
            <w:r w:rsidR="00BA341E">
              <w:rPr>
                <w:rFonts w:cs="Arial"/>
                <w:lang w:val="en-US" w:eastAsia="en-AU"/>
              </w:rPr>
              <w:t xml:space="preserve"> </w:t>
            </w:r>
          </w:p>
          <w:p w:rsidR="00B94D00" w:rsidRPr="00E37DBC" w:rsidRDefault="00B94D00" w:rsidP="00ED4E1F">
            <w:pPr>
              <w:spacing w:before="120"/>
              <w:rPr>
                <w:rFonts w:cs="Arial"/>
                <w:lang w:val="en-US" w:eastAsia="en-A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5D7D" w:rsidRDefault="00A15D7D" w:rsidP="00A15D7D">
            <w:pPr>
              <w:ind w:left="204" w:hanging="204"/>
              <w:rPr>
                <w:b/>
                <w:bCs/>
              </w:rPr>
            </w:pPr>
          </w:p>
          <w:p w:rsidR="00CA2BBF" w:rsidRPr="00AC0413" w:rsidRDefault="00E37DBC" w:rsidP="00AC041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</w:rPr>
            </w:pPr>
            <w:r>
              <w:rPr>
                <w:b/>
              </w:rPr>
              <w:t>Less than five percent of print information is available is accessible formats</w:t>
            </w:r>
          </w:p>
          <w:p w:rsidR="00AC0413" w:rsidRPr="00AC0413" w:rsidRDefault="00AC0413" w:rsidP="00AC0413">
            <w:pPr>
              <w:tabs>
                <w:tab w:val="num" w:pos="252"/>
              </w:tabs>
              <w:ind w:left="252" w:hanging="180"/>
              <w:rPr>
                <w:b/>
              </w:rPr>
            </w:pPr>
          </w:p>
          <w:p w:rsidR="00AC0413" w:rsidRPr="00AC0413" w:rsidRDefault="00E37DBC" w:rsidP="00AC041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</w:rPr>
            </w:pPr>
            <w:r>
              <w:rPr>
                <w:b/>
              </w:rPr>
              <w:t xml:space="preserve">By harnessing digital technology, </w:t>
            </w:r>
            <w:r w:rsidR="00AC0413" w:rsidRPr="00AC0413">
              <w:rPr>
                <w:b/>
              </w:rPr>
              <w:t xml:space="preserve">Vision </w:t>
            </w:r>
            <w:smartTag w:uri="urn:schemas-microsoft-com:office:smarttags" w:element="country-region">
              <w:smartTag w:uri="urn:schemas-microsoft-com:office:smarttags" w:element="place">
                <w:r w:rsidR="00AC0413" w:rsidRPr="00AC0413">
                  <w:rPr>
                    <w:b/>
                  </w:rPr>
                  <w:t>Australia</w:t>
                </w:r>
              </w:smartTag>
            </w:smartTag>
            <w:r w:rsidR="00AC0413" w:rsidRPr="00AC0413">
              <w:rPr>
                <w:b/>
              </w:rPr>
              <w:t xml:space="preserve"> helps people who have a print disability remain connected in their local community</w:t>
            </w:r>
          </w:p>
          <w:p w:rsidR="00AC0413" w:rsidRPr="00AC0413" w:rsidRDefault="00AC0413" w:rsidP="00AC0413">
            <w:pPr>
              <w:tabs>
                <w:tab w:val="num" w:pos="252"/>
              </w:tabs>
              <w:ind w:left="252" w:hanging="180"/>
              <w:rPr>
                <w:b/>
              </w:rPr>
            </w:pPr>
          </w:p>
          <w:p w:rsidR="00CA2BBF" w:rsidRPr="00DB46A7" w:rsidRDefault="00AC0413" w:rsidP="00AC0ED9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  <w:rPr>
                <w:b/>
                <w:bCs/>
              </w:rPr>
            </w:pPr>
            <w:r w:rsidRPr="00DB46A7">
              <w:rPr>
                <w:b/>
              </w:rPr>
              <w:t xml:space="preserve">To </w:t>
            </w:r>
            <w:r w:rsidR="00E37DBC">
              <w:rPr>
                <w:b/>
              </w:rPr>
              <w:t>find out more call Visio</w:t>
            </w:r>
            <w:r w:rsidR="00F7728C">
              <w:rPr>
                <w:b/>
              </w:rPr>
              <w:t>n</w:t>
            </w:r>
            <w:r w:rsidR="00E37DBC">
              <w:rPr>
                <w:b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E37DBC">
                  <w:rPr>
                    <w:b/>
                  </w:rPr>
                  <w:t>Australia</w:t>
                </w:r>
              </w:smartTag>
            </w:smartTag>
            <w:r w:rsidR="00E37DBC">
              <w:rPr>
                <w:b/>
              </w:rPr>
              <w:t xml:space="preserve"> on 1300 84 74 66</w:t>
            </w:r>
          </w:p>
          <w:p w:rsidR="00CA2BBF" w:rsidRDefault="00CA2BBF">
            <w:pPr>
              <w:tabs>
                <w:tab w:val="right" w:pos="9540"/>
              </w:tabs>
              <w:ind w:left="72"/>
              <w:rPr>
                <w:b/>
                <w:bCs/>
              </w:rPr>
            </w:pPr>
          </w:p>
          <w:p w:rsidR="00CA2BBF" w:rsidRDefault="00CA2BBF">
            <w:pPr>
              <w:tabs>
                <w:tab w:val="right" w:pos="9540"/>
              </w:tabs>
              <w:ind w:left="72"/>
              <w:rPr>
                <w:b/>
                <w:bCs/>
              </w:rPr>
            </w:pPr>
          </w:p>
        </w:tc>
      </w:tr>
      <w:tr w:rsidR="00CA2BBF">
        <w:trPr>
          <w:trHeight w:val="1443"/>
        </w:trPr>
        <w:tc>
          <w:tcPr>
            <w:tcW w:w="7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A341E" w:rsidRDefault="00BA341E" w:rsidP="00ED4E1F">
            <w:pPr>
              <w:spacing w:before="120"/>
              <w:rPr>
                <w:color w:val="222222"/>
              </w:rPr>
            </w:pPr>
            <w:r>
              <w:rPr>
                <w:color w:val="222222"/>
              </w:rPr>
              <w:t xml:space="preserve">Combining the skills and resources of </w:t>
            </w:r>
            <w:r w:rsidR="00E37DBC">
              <w:rPr>
                <w:color w:val="222222"/>
              </w:rPr>
              <w:t>several</w:t>
            </w:r>
            <w:r>
              <w:rPr>
                <w:color w:val="222222"/>
              </w:rPr>
              <w:t xml:space="preserve"> leading blindness organisations to create one national voice, Vision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color w:val="222222"/>
                  </w:rPr>
                  <w:t>Australia</w:t>
                </w:r>
              </w:smartTag>
            </w:smartTag>
            <w:r>
              <w:rPr>
                <w:color w:val="222222"/>
              </w:rPr>
              <w:t xml:space="preserve"> is committed to delivering exceptional and efficient services that open up exciting possibilities for our community.</w:t>
            </w:r>
          </w:p>
          <w:p w:rsidR="00BA341E" w:rsidRDefault="00BA341E" w:rsidP="002A3D89">
            <w:pPr>
              <w:spacing w:before="120"/>
            </w:pPr>
            <w:r>
              <w:t xml:space="preserve">For more information or to support Vision </w:t>
            </w:r>
            <w:smartTag w:uri="urn:schemas-microsoft-com:office:smarttags" w:element="country-region">
              <w:smartTag w:uri="urn:schemas-microsoft-com:office:smarttags" w:element="place">
                <w:r>
                  <w:t>Australia</w:t>
                </w:r>
              </w:smartTag>
            </w:smartTag>
            <w:r>
              <w:t xml:space="preserve"> call 1300 84 74 66 or visit </w:t>
            </w:r>
            <w:r w:rsidRPr="00992317">
              <w:t>www.visionaustralia.org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BBF" w:rsidRDefault="00CA2BBF">
            <w:pPr>
              <w:tabs>
                <w:tab w:val="right" w:pos="9540"/>
              </w:tabs>
              <w:ind w:left="-108"/>
            </w:pPr>
          </w:p>
        </w:tc>
      </w:tr>
    </w:tbl>
    <w:p w:rsidR="00CA2BBF" w:rsidRDefault="00CA2BBF" w:rsidP="00992317">
      <w:pPr>
        <w:rPr>
          <w:lang w:val="en"/>
        </w:rPr>
      </w:pPr>
    </w:p>
    <w:sectPr w:rsidR="00CA2BBF" w:rsidSect="00F01D17">
      <w:headerReference w:type="default" r:id="rId8"/>
      <w:footerReference w:type="default" r:id="rId9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35" w:rsidRDefault="00027735">
      <w:pPr>
        <w:pStyle w:val="BodyText"/>
      </w:pPr>
      <w:r>
        <w:separator/>
      </w:r>
    </w:p>
  </w:endnote>
  <w:endnote w:type="continuationSeparator" w:id="0">
    <w:p w:rsidR="00027735" w:rsidRDefault="00027735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Helvetic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DB" w:rsidRDefault="006C6FDB" w:rsidP="00D65DB6">
    <w:pPr>
      <w:jc w:val="center"/>
      <w:rPr>
        <w:rFonts w:cs="Arial"/>
      </w:rPr>
    </w:pPr>
    <w:r>
      <w:rPr>
        <w:b/>
        <w:bCs/>
      </w:rPr>
      <w:t xml:space="preserve">All media enquiries and interviews, phone </w:t>
    </w:r>
    <w:r w:rsidR="00C01192">
      <w:rPr>
        <w:b/>
        <w:bCs/>
      </w:rPr>
      <w:t>Megan Bishop</w:t>
    </w:r>
    <w:r>
      <w:rPr>
        <w:b/>
        <w:bCs/>
      </w:rPr>
      <w:t xml:space="preserve">, </w:t>
    </w:r>
    <w:r w:rsidR="00C01192">
      <w:rPr>
        <w:b/>
        <w:bCs/>
      </w:rPr>
      <w:t>Media Campaign</w:t>
    </w:r>
    <w:r>
      <w:rPr>
        <w:b/>
        <w:bCs/>
      </w:rPr>
      <w:t xml:space="preserve"> </w:t>
    </w:r>
    <w:r w:rsidR="00C01192">
      <w:rPr>
        <w:b/>
        <w:bCs/>
      </w:rPr>
      <w:t>Advisor</w:t>
    </w:r>
    <w:r>
      <w:rPr>
        <w:b/>
        <w:bCs/>
      </w:rPr>
      <w:t>, on 0</w:t>
    </w:r>
    <w:r w:rsidR="00C01192">
      <w:rPr>
        <w:b/>
        <w:bCs/>
      </w:rPr>
      <w:t>2</w:t>
    </w:r>
    <w:r>
      <w:rPr>
        <w:b/>
        <w:bCs/>
      </w:rPr>
      <w:t xml:space="preserve"> </w:t>
    </w:r>
    <w:r w:rsidR="00212022">
      <w:rPr>
        <w:b/>
        <w:bCs/>
      </w:rPr>
      <w:t>9</w:t>
    </w:r>
    <w:r w:rsidR="00C01192">
      <w:rPr>
        <w:b/>
        <w:bCs/>
      </w:rPr>
      <w:t>334</w:t>
    </w:r>
    <w:r w:rsidR="00212022">
      <w:rPr>
        <w:b/>
        <w:bCs/>
      </w:rPr>
      <w:t xml:space="preserve"> </w:t>
    </w:r>
    <w:r w:rsidR="00C01192">
      <w:rPr>
        <w:b/>
        <w:bCs/>
      </w:rPr>
      <w:t>3308</w:t>
    </w:r>
    <w:r>
      <w:rPr>
        <w:b/>
        <w:bCs/>
      </w:rPr>
      <w:t xml:space="preserve"> or </w:t>
    </w:r>
    <w:r w:rsidR="00C01192">
      <w:rPr>
        <w:b/>
        <w:bCs/>
      </w:rPr>
      <w:t xml:space="preserve">0438 356 876 or email </w:t>
    </w:r>
    <w:hyperlink r:id="rId1" w:history="1">
      <w:r w:rsidR="00C01192" w:rsidRPr="005A50C1">
        <w:rPr>
          <w:rStyle w:val="Hyperlink"/>
          <w:b/>
          <w:bCs/>
        </w:rPr>
        <w:t>megan.bishop@visionaustralia.org</w:t>
      </w:r>
    </w:hyperlink>
    <w:r w:rsidR="00C01192">
      <w:rPr>
        <w:b/>
        <w:bCs/>
      </w:rPr>
      <w:t xml:space="preserve"> </w:t>
    </w:r>
    <w:r>
      <w:rPr>
        <w:b/>
        <w:bCs/>
      </w:rPr>
      <w:t>.</w:t>
    </w:r>
  </w:p>
  <w:p w:rsidR="006C6FDB" w:rsidRPr="00D65DB6" w:rsidRDefault="006C6FDB" w:rsidP="00D65D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35" w:rsidRDefault="00027735">
      <w:pPr>
        <w:pStyle w:val="BodyText"/>
      </w:pPr>
      <w:r>
        <w:separator/>
      </w:r>
    </w:p>
  </w:footnote>
  <w:footnote w:type="continuationSeparator" w:id="0">
    <w:p w:rsidR="00027735" w:rsidRDefault="00027735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DB" w:rsidRPr="003529C0" w:rsidRDefault="001D7624" w:rsidP="008033BA">
    <w:pPr>
      <w:pStyle w:val="BodyText"/>
      <w:rPr>
        <w:rFonts w:cs="Arial"/>
        <w:b/>
        <w:bCs/>
        <w:color w:val="FFFFFF"/>
        <w:sz w:val="8"/>
        <w:szCs w:val="8"/>
      </w:rPr>
    </w:pPr>
    <w:r>
      <w:rPr>
        <w:b/>
        <w:noProof/>
        <w:sz w:val="64"/>
        <w:szCs w:val="64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-90805</wp:posOffset>
          </wp:positionV>
          <wp:extent cx="2905760" cy="1318260"/>
          <wp:effectExtent l="0" t="0" r="8890" b="0"/>
          <wp:wrapNone/>
          <wp:docPr id="1" name="Picture 1" descr="VA1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A1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760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6C6FDB" w:rsidRPr="001D16E7">
      <w:rPr>
        <w:b/>
        <w:sz w:val="64"/>
        <w:szCs w:val="64"/>
      </w:rPr>
      <w:t>media</w:t>
    </w:r>
    <w:proofErr w:type="gramEnd"/>
    <w:r w:rsidR="006C6FDB" w:rsidRPr="001D16E7">
      <w:rPr>
        <w:b/>
        <w:sz w:val="64"/>
        <w:szCs w:val="64"/>
      </w:rPr>
      <w:t xml:space="preserve"> release</w:t>
    </w:r>
    <w:r w:rsidR="006C6FDB">
      <w:rPr>
        <w:b/>
        <w:sz w:val="64"/>
        <w:szCs w:val="64"/>
      </w:rPr>
      <w:t xml:space="preserve">                </w:t>
    </w:r>
    <w:r w:rsidR="006C6FDB" w:rsidRPr="00CC1A0E">
      <w:rPr>
        <w:rFonts w:ascii="Times New Roman" w:hAnsi="Times New Roman" w:cs="Times New Roman"/>
        <w:color w:val="FFFFFF"/>
        <w:sz w:val="16"/>
        <w:szCs w:val="16"/>
      </w:rPr>
      <w:t xml:space="preserve">image of Vision </w:t>
    </w:r>
    <w:smartTag w:uri="urn:schemas-microsoft-com:office:smarttags" w:element="place">
      <w:smartTag w:uri="urn:schemas-microsoft-com:office:smarttags" w:element="country-region">
        <w:r w:rsidR="006C6FDB" w:rsidRPr="00CC1A0E">
          <w:rPr>
            <w:rFonts w:ascii="Times New Roman" w:hAnsi="Times New Roman" w:cs="Times New Roman"/>
            <w:color w:val="FFFFFF"/>
            <w:sz w:val="16"/>
            <w:szCs w:val="16"/>
          </w:rPr>
          <w:t>Australia</w:t>
        </w:r>
      </w:smartTag>
    </w:smartTag>
    <w:r w:rsidR="006C6FDB">
      <w:rPr>
        <w:b/>
        <w:sz w:val="16"/>
        <w:szCs w:val="16"/>
      </w:rPr>
      <w:t xml:space="preserve"> </w:t>
    </w:r>
    <w:r w:rsidR="006C6FDB" w:rsidRPr="003529C0">
      <w:rPr>
        <w:rFonts w:cs="Arial"/>
        <w:b/>
        <w:bCs/>
        <w:color w:val="FFFFFF"/>
        <w:sz w:val="8"/>
        <w:szCs w:val="8"/>
      </w:rPr>
      <w:t xml:space="preserve"> </w:t>
    </w:r>
  </w:p>
  <w:p w:rsidR="006C6FDB" w:rsidRPr="003529C0" w:rsidRDefault="006C6FDB" w:rsidP="006E6BBA">
    <w:pPr>
      <w:pStyle w:val="BodyText"/>
      <w:rPr>
        <w:rFonts w:cs="Arial"/>
        <w:b/>
        <w:bCs/>
        <w:color w:val="FFFFFF"/>
        <w:sz w:val="8"/>
        <w:szCs w:val="8"/>
      </w:rPr>
    </w:pPr>
  </w:p>
  <w:p w:rsidR="006C6FDB" w:rsidRDefault="006C6FDB" w:rsidP="00691117">
    <w:r>
      <w:rPr>
        <w:b/>
      </w:rPr>
      <w:fldChar w:fldCharType="begin"/>
    </w:r>
    <w:r>
      <w:rPr>
        <w:b/>
      </w:rPr>
      <w:instrText xml:space="preserve"> DATE \@ "d MMMM yyyy" </w:instrText>
    </w:r>
    <w:r>
      <w:rPr>
        <w:b/>
      </w:rPr>
      <w:fldChar w:fldCharType="separate"/>
    </w:r>
    <w:r w:rsidR="00722140">
      <w:rPr>
        <w:b/>
        <w:noProof/>
      </w:rPr>
      <w:t>24 December 2012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34C8"/>
    <w:multiLevelType w:val="hybridMultilevel"/>
    <w:tmpl w:val="3CF4EC8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C1E8A"/>
    <w:multiLevelType w:val="hybridMultilevel"/>
    <w:tmpl w:val="A1FA9102"/>
    <w:lvl w:ilvl="0" w:tplc="040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2F77234A"/>
    <w:multiLevelType w:val="hybridMultilevel"/>
    <w:tmpl w:val="151C2976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">
    <w:nsid w:val="3115361C"/>
    <w:multiLevelType w:val="hybridMultilevel"/>
    <w:tmpl w:val="0BD2EF68"/>
    <w:lvl w:ilvl="0" w:tplc="04090005">
      <w:start w:val="1"/>
      <w:numFmt w:val="bullet"/>
      <w:lvlText w:val="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">
    <w:nsid w:val="5D5420DB"/>
    <w:multiLevelType w:val="hybridMultilevel"/>
    <w:tmpl w:val="651EAED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EC"/>
    <w:rsid w:val="00027735"/>
    <w:rsid w:val="000402DA"/>
    <w:rsid w:val="00085067"/>
    <w:rsid w:val="00087EE2"/>
    <w:rsid w:val="000C5A73"/>
    <w:rsid w:val="001005FE"/>
    <w:rsid w:val="001355DC"/>
    <w:rsid w:val="0014027A"/>
    <w:rsid w:val="00174C27"/>
    <w:rsid w:val="001B52B3"/>
    <w:rsid w:val="001D16E7"/>
    <w:rsid w:val="001D7624"/>
    <w:rsid w:val="00206C29"/>
    <w:rsid w:val="00212022"/>
    <w:rsid w:val="0021276E"/>
    <w:rsid w:val="00233CCB"/>
    <w:rsid w:val="00256490"/>
    <w:rsid w:val="00292D4D"/>
    <w:rsid w:val="002A3D89"/>
    <w:rsid w:val="002E0F6B"/>
    <w:rsid w:val="002F1035"/>
    <w:rsid w:val="002F31D0"/>
    <w:rsid w:val="0033591D"/>
    <w:rsid w:val="00354B70"/>
    <w:rsid w:val="00385241"/>
    <w:rsid w:val="00392C42"/>
    <w:rsid w:val="003E0D5E"/>
    <w:rsid w:val="003E7724"/>
    <w:rsid w:val="0040250A"/>
    <w:rsid w:val="00407224"/>
    <w:rsid w:val="0043616D"/>
    <w:rsid w:val="004404F9"/>
    <w:rsid w:val="004418FB"/>
    <w:rsid w:val="00443F42"/>
    <w:rsid w:val="00467B97"/>
    <w:rsid w:val="004773C2"/>
    <w:rsid w:val="00477424"/>
    <w:rsid w:val="00485835"/>
    <w:rsid w:val="00487AA8"/>
    <w:rsid w:val="004A5D54"/>
    <w:rsid w:val="004C184C"/>
    <w:rsid w:val="004E10A7"/>
    <w:rsid w:val="004E6E1C"/>
    <w:rsid w:val="00507427"/>
    <w:rsid w:val="00534BF9"/>
    <w:rsid w:val="0054060D"/>
    <w:rsid w:val="00565A8E"/>
    <w:rsid w:val="00586C54"/>
    <w:rsid w:val="00594FE5"/>
    <w:rsid w:val="005C6663"/>
    <w:rsid w:val="00604A8B"/>
    <w:rsid w:val="0062369E"/>
    <w:rsid w:val="00691117"/>
    <w:rsid w:val="006929BD"/>
    <w:rsid w:val="00693713"/>
    <w:rsid w:val="006A1328"/>
    <w:rsid w:val="006B2890"/>
    <w:rsid w:val="006C6FDB"/>
    <w:rsid w:val="006E058D"/>
    <w:rsid w:val="006E21E8"/>
    <w:rsid w:val="006E6BBA"/>
    <w:rsid w:val="00722140"/>
    <w:rsid w:val="0074301A"/>
    <w:rsid w:val="00746274"/>
    <w:rsid w:val="00754DA2"/>
    <w:rsid w:val="00777D83"/>
    <w:rsid w:val="007B1D02"/>
    <w:rsid w:val="007F73DD"/>
    <w:rsid w:val="008033BA"/>
    <w:rsid w:val="00812DCC"/>
    <w:rsid w:val="00823E44"/>
    <w:rsid w:val="008438AF"/>
    <w:rsid w:val="00883269"/>
    <w:rsid w:val="008F1497"/>
    <w:rsid w:val="008F3EA9"/>
    <w:rsid w:val="00900A2A"/>
    <w:rsid w:val="0090656F"/>
    <w:rsid w:val="0091537B"/>
    <w:rsid w:val="00920CB7"/>
    <w:rsid w:val="00921DAE"/>
    <w:rsid w:val="00933609"/>
    <w:rsid w:val="009339FF"/>
    <w:rsid w:val="00936F13"/>
    <w:rsid w:val="009703EA"/>
    <w:rsid w:val="00972B69"/>
    <w:rsid w:val="00987106"/>
    <w:rsid w:val="00992317"/>
    <w:rsid w:val="009B2F64"/>
    <w:rsid w:val="009C4C0D"/>
    <w:rsid w:val="009C661D"/>
    <w:rsid w:val="009C6C57"/>
    <w:rsid w:val="00A012E7"/>
    <w:rsid w:val="00A15D7D"/>
    <w:rsid w:val="00A40414"/>
    <w:rsid w:val="00A410DC"/>
    <w:rsid w:val="00A535B3"/>
    <w:rsid w:val="00AC0413"/>
    <w:rsid w:val="00AC0ED9"/>
    <w:rsid w:val="00B61866"/>
    <w:rsid w:val="00B71ED9"/>
    <w:rsid w:val="00B8517C"/>
    <w:rsid w:val="00B94D00"/>
    <w:rsid w:val="00B95CC1"/>
    <w:rsid w:val="00BA341E"/>
    <w:rsid w:val="00BA7819"/>
    <w:rsid w:val="00BB194D"/>
    <w:rsid w:val="00BD10FF"/>
    <w:rsid w:val="00C01192"/>
    <w:rsid w:val="00C15B08"/>
    <w:rsid w:val="00C34AB5"/>
    <w:rsid w:val="00C53EC1"/>
    <w:rsid w:val="00C66298"/>
    <w:rsid w:val="00C92516"/>
    <w:rsid w:val="00C95388"/>
    <w:rsid w:val="00CA2BBF"/>
    <w:rsid w:val="00CA6C35"/>
    <w:rsid w:val="00CC1A0E"/>
    <w:rsid w:val="00CF3272"/>
    <w:rsid w:val="00D149EC"/>
    <w:rsid w:val="00D44143"/>
    <w:rsid w:val="00D50C58"/>
    <w:rsid w:val="00D65DB6"/>
    <w:rsid w:val="00D86842"/>
    <w:rsid w:val="00DB1FCD"/>
    <w:rsid w:val="00DB46A7"/>
    <w:rsid w:val="00DD27D5"/>
    <w:rsid w:val="00E20936"/>
    <w:rsid w:val="00E36D07"/>
    <w:rsid w:val="00E37DBC"/>
    <w:rsid w:val="00E57831"/>
    <w:rsid w:val="00E6643C"/>
    <w:rsid w:val="00E8214E"/>
    <w:rsid w:val="00E94C73"/>
    <w:rsid w:val="00EB0BB0"/>
    <w:rsid w:val="00ED15CF"/>
    <w:rsid w:val="00ED4E1F"/>
    <w:rsid w:val="00F0151F"/>
    <w:rsid w:val="00F01D17"/>
    <w:rsid w:val="00F337E9"/>
    <w:rsid w:val="00F63809"/>
    <w:rsid w:val="00F76E09"/>
    <w:rsid w:val="00F7728C"/>
    <w:rsid w:val="00FB7384"/>
    <w:rsid w:val="00FD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  <w:jc w:val="center"/>
    </w:pPr>
    <w:rPr>
      <w:rFonts w:cs="Arial"/>
      <w:b/>
      <w:sz w:val="28"/>
      <w:szCs w:val="20"/>
      <w:lang w:val="fr-FR"/>
    </w:rPr>
  </w:style>
  <w:style w:type="paragraph" w:customStyle="1" w:styleId="ProductTitle">
    <w:name w:val="Product Titl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</w:pPr>
    <w:rPr>
      <w:rFonts w:cs="Arial"/>
      <w:b/>
      <w:sz w:val="28"/>
      <w:szCs w:val="20"/>
      <w:lang w:val="fr-FR"/>
    </w:rPr>
  </w:style>
  <w:style w:type="paragraph" w:styleId="BodyText">
    <w:name w:val="Body Text"/>
    <w:basedOn w:val="Normal"/>
    <w:pPr>
      <w:tabs>
        <w:tab w:val="left" w:pos="7580"/>
      </w:tabs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lang w:val="en-US"/>
    </w:rPr>
  </w:style>
  <w:style w:type="paragraph" w:styleId="BodyText2">
    <w:name w:val="Body Text 2"/>
    <w:basedOn w:val="Normal"/>
    <w:rPr>
      <w:rFonts w:ascii="ITC Officina Sans Book" w:hAnsi="ITC Officina Sans Book"/>
      <w:bCs/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1080"/>
    </w:pPr>
    <w:rPr>
      <w:rFonts w:cs="Arial"/>
      <w:color w:val="000000"/>
      <w:szCs w:val="19"/>
    </w:rPr>
  </w:style>
  <w:style w:type="paragraph" w:styleId="BalloonText">
    <w:name w:val="Balloon Text"/>
    <w:basedOn w:val="Normal"/>
    <w:semiHidden/>
    <w:rsid w:val="00F337E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15D7D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noProof/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oductCode">
    <w:name w:val="Product Cod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  <w:jc w:val="center"/>
    </w:pPr>
    <w:rPr>
      <w:rFonts w:cs="Arial"/>
      <w:b/>
      <w:sz w:val="28"/>
      <w:szCs w:val="20"/>
      <w:lang w:val="fr-FR"/>
    </w:rPr>
  </w:style>
  <w:style w:type="paragraph" w:customStyle="1" w:styleId="ProductTitle">
    <w:name w:val="Product Title"/>
    <w:basedOn w:val="Normal"/>
    <w:pPr>
      <w:tabs>
        <w:tab w:val="left" w:pos="-278"/>
        <w:tab w:val="left" w:pos="0"/>
        <w:tab w:val="left" w:pos="1134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before="60"/>
      <w:ind w:right="11"/>
    </w:pPr>
    <w:rPr>
      <w:rFonts w:cs="Arial"/>
      <w:b/>
      <w:sz w:val="28"/>
      <w:szCs w:val="20"/>
      <w:lang w:val="fr-FR"/>
    </w:rPr>
  </w:style>
  <w:style w:type="paragraph" w:styleId="BodyText">
    <w:name w:val="Body Text"/>
    <w:basedOn w:val="Normal"/>
    <w:pPr>
      <w:tabs>
        <w:tab w:val="left" w:pos="7580"/>
      </w:tabs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eastAsia="Arial Unicode MS" w:hAnsi="Verdana" w:cs="Arial Unicode MS"/>
      <w:lang w:val="en-US"/>
    </w:rPr>
  </w:style>
  <w:style w:type="paragraph" w:styleId="BodyText2">
    <w:name w:val="Body Text 2"/>
    <w:basedOn w:val="Normal"/>
    <w:rPr>
      <w:rFonts w:ascii="ITC Officina Sans Book" w:hAnsi="ITC Officina Sans Book"/>
      <w:bCs/>
      <w:sz w:val="2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1080"/>
    </w:pPr>
    <w:rPr>
      <w:rFonts w:cs="Arial"/>
      <w:color w:val="000000"/>
      <w:szCs w:val="19"/>
    </w:rPr>
  </w:style>
  <w:style w:type="paragraph" w:styleId="BalloonText">
    <w:name w:val="Balloon Text"/>
    <w:basedOn w:val="Normal"/>
    <w:semiHidden/>
    <w:rsid w:val="00F337E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A15D7D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9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gan.bishop@visionaustral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7F2E5CBB.dotm</Template>
  <TotalTime>2</TotalTime>
  <Pages>1</Pages>
  <Words>375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Coffs Harbour call for volunteers</vt:lpstr>
    </vt:vector>
  </TitlesOfParts>
  <Company>Vision Australia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Coffs Harbour call for volunteers</dc:title>
  <dc:subject/>
  <dc:creator>Megan Denyer</dc:creator>
  <cp:keywords/>
  <dc:description/>
  <cp:lastModifiedBy>Megan Bishop</cp:lastModifiedBy>
  <cp:revision>5</cp:revision>
  <cp:lastPrinted>2006-03-01T21:59:00Z</cp:lastPrinted>
  <dcterms:created xsi:type="dcterms:W3CDTF">2012-12-04T06:01:00Z</dcterms:created>
  <dcterms:modified xsi:type="dcterms:W3CDTF">2012-12-23T23:54:00Z</dcterms:modified>
</cp:coreProperties>
</file>