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D16907">
              <w:t>Central Western Daily</w:t>
            </w:r>
            <w:r w:rsidR="00C878AD">
              <w:t xml:space="preserve"> </w:t>
            </w:r>
            <w:r w:rsidR="00707450">
              <w:rPr>
                <w:rFonts w:cs="Arial"/>
                <w:lang w:val="en-US" w:eastAsia="en-AU"/>
              </w:rPr>
              <w:t>for more than ten years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9D1560">
              <w:rPr>
                <w:rFonts w:cs="Arial"/>
                <w:lang w:val="en-US" w:eastAsia="en-AU"/>
              </w:rPr>
              <w:t xml:space="preserve">The Talking </w:t>
            </w:r>
            <w:bookmarkStart w:id="0" w:name="_GoBack"/>
            <w:bookmarkEnd w:id="0"/>
            <w:r w:rsidR="00D16907">
              <w:t>Central Western Daily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D16907">
              <w:t xml:space="preserve">Central Western Daily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9D1560">
      <w:rPr>
        <w:b/>
        <w:noProof/>
      </w:rPr>
      <w:t>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56E94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9D1560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8664E"/>
    <w:rsid w:val="00C878AD"/>
    <w:rsid w:val="00C92516"/>
    <w:rsid w:val="00C95388"/>
    <w:rsid w:val="00CA2BBF"/>
    <w:rsid w:val="00CA6C35"/>
    <w:rsid w:val="00CC1A0E"/>
    <w:rsid w:val="00CF3272"/>
    <w:rsid w:val="00D149EC"/>
    <w:rsid w:val="00D16907"/>
    <w:rsid w:val="00D44143"/>
    <w:rsid w:val="00D50C58"/>
    <w:rsid w:val="00D65DB6"/>
    <w:rsid w:val="00D86842"/>
    <w:rsid w:val="00DB1FCD"/>
    <w:rsid w:val="00DB46A7"/>
    <w:rsid w:val="00DD27D5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190759D6.dotm</Template>
  <TotalTime>1</TotalTime>
  <Pages>1</Pages>
  <Words>380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4</cp:revision>
  <cp:lastPrinted>2006-03-01T21:59:00Z</cp:lastPrinted>
  <dcterms:created xsi:type="dcterms:W3CDTF">2013-03-05T04:02:00Z</dcterms:created>
  <dcterms:modified xsi:type="dcterms:W3CDTF">2013-03-05T04:05:00Z</dcterms:modified>
</cp:coreProperties>
</file>