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8F1497">
              <w:t>Central Coast Express Advocate </w:t>
            </w:r>
            <w:r w:rsidR="00A410DC">
              <w:rPr>
                <w:rFonts w:cs="Arial"/>
                <w:lang w:val="en-US" w:eastAsia="en-AU"/>
              </w:rPr>
              <w:t xml:space="preserve">for </w:t>
            </w:r>
            <w:r w:rsidR="00C92516">
              <w:rPr>
                <w:rFonts w:cs="Arial"/>
                <w:lang w:val="en-US" w:eastAsia="en-AU"/>
              </w:rPr>
              <w:t>around 2</w:t>
            </w:r>
            <w:r w:rsidR="008F1497">
              <w:rPr>
                <w:rFonts w:cs="Arial"/>
                <w:lang w:val="en-US" w:eastAsia="en-AU"/>
              </w:rPr>
              <w:t>0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8F1497">
              <w:t>Central Coast Express Advocate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8F1497">
              <w:t>Central Coast Express Advocate 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5B5EC9">
              <w:t xml:space="preserve">National Coordinator Audio Description &amp; Talking Newspaper, </w:t>
            </w:r>
            <w:proofErr w:type="gramStart"/>
            <w:r w:rsidR="005B5EC9">
              <w:t>Vision</w:t>
            </w:r>
            <w:proofErr w:type="gramEnd"/>
            <w:r w:rsidR="005B5EC9">
              <w:t xml:space="preserve">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Pr="00E37DBC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</w:t>
            </w:r>
            <w:bookmarkStart w:id="0" w:name="_GoBack"/>
            <w:bookmarkEnd w:id="0"/>
            <w:r>
              <w:rPr>
                <w:color w:val="222222"/>
              </w:rPr>
              <w:t xml:space="preserve">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Officina Sans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3F61FE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85241"/>
    <w:rsid w:val="00392C42"/>
    <w:rsid w:val="003E0D5E"/>
    <w:rsid w:val="003E7724"/>
    <w:rsid w:val="003F61FE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6C54"/>
    <w:rsid w:val="00594FE5"/>
    <w:rsid w:val="005B5EC9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43A8976D.dotm</Template>
  <TotalTime>3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5</cp:revision>
  <cp:lastPrinted>2006-03-01T21:59:00Z</cp:lastPrinted>
  <dcterms:created xsi:type="dcterms:W3CDTF">2012-12-04T05:58:00Z</dcterms:created>
  <dcterms:modified xsi:type="dcterms:W3CDTF">2012-12-23T23:52:00Z</dcterms:modified>
</cp:coreProperties>
</file>