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8814C8" w:rsidRPr="008814C8">
              <w:t xml:space="preserve">Midland Express </w:t>
            </w:r>
            <w:r w:rsidR="00DD2F4A">
              <w:rPr>
                <w:rFonts w:cs="Arial"/>
                <w:lang w:val="en-US" w:eastAsia="en-AU"/>
              </w:rPr>
              <w:t>since 1987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DD2F4A">
              <w:rPr>
                <w:rFonts w:cs="Arial"/>
                <w:lang w:val="en-US" w:eastAsia="en-AU"/>
              </w:rPr>
              <w:t xml:space="preserve">Talking </w:t>
            </w:r>
            <w:r w:rsidR="008814C8" w:rsidRPr="008814C8">
              <w:t>Midland Express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8814C8" w:rsidRPr="008814C8">
              <w:t xml:space="preserve">Midland Express </w:t>
            </w:r>
            <w:bookmarkStart w:id="0" w:name="_GoBack"/>
            <w:bookmarkEnd w:id="0"/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 xml:space="preserve">National Coordinator Audio Description </w:t>
            </w:r>
            <w:r w:rsidR="00C878AD">
              <w:t>and</w:t>
            </w:r>
            <w:r w:rsidR="00921DAE">
              <w:t xml:space="preserve"> Talking Newspaper</w:t>
            </w:r>
            <w:r w:rsidR="00C878AD">
              <w:t xml:space="preserve">, </w:t>
            </w:r>
            <w:r w:rsidR="00581692">
              <w:t>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FC4932">
      <w:rPr>
        <w:b/>
        <w:noProof/>
      </w:rPr>
      <w:t>5 March 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54B70"/>
    <w:rsid w:val="00356E94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07450"/>
    <w:rsid w:val="0074301A"/>
    <w:rsid w:val="00746274"/>
    <w:rsid w:val="00754DA2"/>
    <w:rsid w:val="00777D83"/>
    <w:rsid w:val="007B1D02"/>
    <w:rsid w:val="007F73DD"/>
    <w:rsid w:val="008033BA"/>
    <w:rsid w:val="00812DCC"/>
    <w:rsid w:val="00823E44"/>
    <w:rsid w:val="008438AF"/>
    <w:rsid w:val="008814C8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5068D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8664E"/>
    <w:rsid w:val="00C878AD"/>
    <w:rsid w:val="00C92516"/>
    <w:rsid w:val="00C95388"/>
    <w:rsid w:val="00CA2BBF"/>
    <w:rsid w:val="00CA6C35"/>
    <w:rsid w:val="00CC1A0E"/>
    <w:rsid w:val="00CD02AF"/>
    <w:rsid w:val="00CF3272"/>
    <w:rsid w:val="00D149EC"/>
    <w:rsid w:val="00D16907"/>
    <w:rsid w:val="00D44143"/>
    <w:rsid w:val="00D50C58"/>
    <w:rsid w:val="00D65DB6"/>
    <w:rsid w:val="00D86842"/>
    <w:rsid w:val="00DB1FCD"/>
    <w:rsid w:val="00DB46A7"/>
    <w:rsid w:val="00DD27D5"/>
    <w:rsid w:val="00DD2F4A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C4932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6B82D86A.dotm</Template>
  <TotalTime>1</TotalTime>
  <Pages>1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3</cp:revision>
  <cp:lastPrinted>2006-03-01T21:59:00Z</cp:lastPrinted>
  <dcterms:created xsi:type="dcterms:W3CDTF">2013-03-05T04:04:00Z</dcterms:created>
  <dcterms:modified xsi:type="dcterms:W3CDTF">2013-03-05T04:04:00Z</dcterms:modified>
</cp:coreProperties>
</file>