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E" w:rsidRPr="004217F9" w:rsidRDefault="00C6781D" w:rsidP="004217F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Wednesday 20 February </w:t>
      </w:r>
      <w:r w:rsidR="003F355A">
        <w:rPr>
          <w:rFonts w:ascii="Arial" w:hAnsi="Arial" w:cs="Arial"/>
          <w:b/>
          <w:szCs w:val="24"/>
        </w:rPr>
        <w:t>2013</w:t>
      </w:r>
    </w:p>
    <w:p w:rsidR="00ED541E" w:rsidRPr="004217F9" w:rsidRDefault="00ED541E" w:rsidP="004217F9">
      <w:pPr>
        <w:rPr>
          <w:rFonts w:ascii="Arial" w:hAnsi="Arial" w:cs="Arial"/>
          <w:b/>
          <w:sz w:val="16"/>
          <w:szCs w:val="16"/>
        </w:rPr>
      </w:pPr>
      <w:r w:rsidRPr="004217F9">
        <w:rPr>
          <w:rFonts w:ascii="Arial" w:hAnsi="Arial" w:cs="Arial"/>
          <w:b/>
          <w:sz w:val="16"/>
          <w:szCs w:val="16"/>
        </w:rPr>
        <w:t xml:space="preserve">MR </w:t>
      </w:r>
      <w:r w:rsidR="00E078D7">
        <w:rPr>
          <w:rFonts w:ascii="Arial" w:hAnsi="Arial" w:cs="Arial"/>
          <w:b/>
          <w:sz w:val="16"/>
          <w:szCs w:val="16"/>
        </w:rPr>
        <w:t>8-2013</w:t>
      </w:r>
    </w:p>
    <w:p w:rsidR="00C246DE" w:rsidRDefault="000F737A" w:rsidP="00785A33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Living in a Sensory World</w:t>
      </w:r>
    </w:p>
    <w:p w:rsidR="000F737A" w:rsidRDefault="000F737A" w:rsidP="00785A33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Through the Looking Glass</w:t>
      </w:r>
    </w:p>
    <w:p w:rsidR="005C066F" w:rsidRDefault="005C066F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Two new exhibitions at the Yarra Ranges Regional Museum will showcase the achievements of people </w:t>
      </w:r>
      <w:r w:rsidR="001717A6">
        <w:rPr>
          <w:rFonts w:ascii="Arial" w:hAnsi="Arial" w:cs="Arial"/>
          <w:color w:val="000000" w:themeColor="text1"/>
          <w:szCs w:val="24"/>
        </w:rPr>
        <w:t xml:space="preserve">who are blind or have </w:t>
      </w:r>
      <w:r>
        <w:rPr>
          <w:rFonts w:ascii="Arial" w:hAnsi="Arial" w:cs="Arial"/>
          <w:color w:val="000000" w:themeColor="text1"/>
          <w:szCs w:val="24"/>
        </w:rPr>
        <w:t>low vision.</w:t>
      </w:r>
    </w:p>
    <w:p w:rsidR="005C066F" w:rsidRDefault="005C066F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Yarra Range</w:t>
      </w:r>
      <w:r w:rsidR="00BE29A1">
        <w:rPr>
          <w:rFonts w:ascii="Arial" w:hAnsi="Arial" w:cs="Arial"/>
          <w:color w:val="000000" w:themeColor="text1"/>
          <w:szCs w:val="24"/>
        </w:rPr>
        <w:t>s</w:t>
      </w:r>
      <w:r>
        <w:rPr>
          <w:rFonts w:ascii="Arial" w:hAnsi="Arial" w:cs="Arial"/>
          <w:color w:val="000000" w:themeColor="text1"/>
          <w:szCs w:val="24"/>
        </w:rPr>
        <w:t xml:space="preserve"> Mayor Jim Child said the exhibition</w:t>
      </w:r>
      <w:r w:rsidR="001717A6">
        <w:rPr>
          <w:rFonts w:ascii="Arial" w:hAnsi="Arial" w:cs="Arial"/>
          <w:color w:val="000000" w:themeColor="text1"/>
          <w:szCs w:val="24"/>
        </w:rPr>
        <w:t xml:space="preserve"> looks at how Australians with eye conditions learn, work, play sport, and carry out everyday tasks.</w:t>
      </w:r>
    </w:p>
    <w:p w:rsidR="005C066F" w:rsidRDefault="001717A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‘</w:t>
      </w:r>
      <w:r w:rsidR="00A7243D" w:rsidRPr="00A7243D">
        <w:rPr>
          <w:rFonts w:ascii="Arial" w:hAnsi="Arial" w:cs="Arial"/>
          <w:color w:val="000000" w:themeColor="text1"/>
          <w:szCs w:val="24"/>
        </w:rPr>
        <w:t>Living in a sensory world: stories from people with blindness and low vision</w:t>
      </w:r>
      <w:r>
        <w:rPr>
          <w:rFonts w:ascii="Arial" w:hAnsi="Arial" w:cs="Arial"/>
          <w:color w:val="000000" w:themeColor="text1"/>
          <w:szCs w:val="24"/>
        </w:rPr>
        <w:t>’</w:t>
      </w:r>
      <w:r w:rsidR="002D33F6" w:rsidRPr="001717A6">
        <w:rPr>
          <w:rFonts w:ascii="Arial" w:hAnsi="Arial" w:cs="Arial"/>
          <w:color w:val="000000" w:themeColor="text1"/>
          <w:szCs w:val="24"/>
        </w:rPr>
        <w:t xml:space="preserve"> and </w:t>
      </w:r>
      <w:r>
        <w:rPr>
          <w:rFonts w:ascii="Arial" w:hAnsi="Arial" w:cs="Arial"/>
          <w:color w:val="000000" w:themeColor="text1"/>
          <w:szCs w:val="24"/>
        </w:rPr>
        <w:t>‘</w:t>
      </w:r>
      <w:r w:rsidR="00A7243D" w:rsidRPr="00A7243D">
        <w:rPr>
          <w:rFonts w:ascii="Arial" w:hAnsi="Arial" w:cs="Arial"/>
          <w:color w:val="000000" w:themeColor="text1"/>
          <w:szCs w:val="24"/>
        </w:rPr>
        <w:t>Through the looking glass: the photography of Andrew Follows</w:t>
      </w:r>
      <w:r>
        <w:rPr>
          <w:rFonts w:ascii="Arial" w:hAnsi="Arial" w:cs="Arial"/>
          <w:color w:val="000000" w:themeColor="text1"/>
          <w:szCs w:val="24"/>
        </w:rPr>
        <w:t>’</w:t>
      </w:r>
      <w:r w:rsidR="002D33F6">
        <w:rPr>
          <w:rFonts w:ascii="Arial" w:hAnsi="Arial" w:cs="Arial"/>
          <w:color w:val="000000" w:themeColor="text1"/>
          <w:szCs w:val="24"/>
        </w:rPr>
        <w:t xml:space="preserve"> </w:t>
      </w:r>
      <w:r w:rsidR="005C066F">
        <w:rPr>
          <w:rFonts w:ascii="Arial" w:hAnsi="Arial" w:cs="Arial"/>
          <w:color w:val="000000" w:themeColor="text1"/>
          <w:szCs w:val="24"/>
        </w:rPr>
        <w:t>will be on display from February 23 to April 14.</w:t>
      </w:r>
    </w:p>
    <w:p w:rsidR="005C066F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“The</w:t>
      </w:r>
      <w:r w:rsidR="005C066F">
        <w:rPr>
          <w:rFonts w:ascii="Arial" w:hAnsi="Arial" w:cs="Arial"/>
          <w:color w:val="000000" w:themeColor="text1"/>
          <w:szCs w:val="24"/>
        </w:rPr>
        <w:t xml:space="preserve"> Museum is fully accessible and prides itself </w:t>
      </w:r>
      <w:r w:rsidR="00234F4C">
        <w:rPr>
          <w:rFonts w:ascii="Arial" w:hAnsi="Arial" w:cs="Arial"/>
          <w:color w:val="000000" w:themeColor="text1"/>
          <w:szCs w:val="24"/>
        </w:rPr>
        <w:t xml:space="preserve">in </w:t>
      </w:r>
      <w:r w:rsidR="005C066F">
        <w:rPr>
          <w:rFonts w:ascii="Arial" w:hAnsi="Arial" w:cs="Arial"/>
          <w:color w:val="000000" w:themeColor="text1"/>
          <w:szCs w:val="24"/>
        </w:rPr>
        <w:t>promoting different content for different audiences and this is one example,” Cr Child said.</w:t>
      </w:r>
    </w:p>
    <w:p w:rsidR="005C066F" w:rsidRDefault="005C066F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Visitors can check out a </w:t>
      </w:r>
      <w:r w:rsidR="001717A6">
        <w:rPr>
          <w:rFonts w:ascii="Arial" w:hAnsi="Arial" w:cs="Arial"/>
          <w:color w:val="000000" w:themeColor="text1"/>
          <w:szCs w:val="24"/>
        </w:rPr>
        <w:t xml:space="preserve">braille </w:t>
      </w:r>
      <w:r>
        <w:rPr>
          <w:rFonts w:ascii="Arial" w:hAnsi="Arial" w:cs="Arial"/>
          <w:color w:val="000000" w:themeColor="text1"/>
          <w:szCs w:val="24"/>
        </w:rPr>
        <w:t xml:space="preserve">Playboy magazine, a talking ski </w:t>
      </w:r>
      <w:r w:rsidR="00E62DA5">
        <w:rPr>
          <w:rFonts w:ascii="Arial" w:hAnsi="Arial" w:cs="Arial"/>
          <w:color w:val="000000" w:themeColor="text1"/>
          <w:szCs w:val="24"/>
        </w:rPr>
        <w:t>bum bag</w:t>
      </w:r>
      <w:r>
        <w:rPr>
          <w:rFonts w:ascii="Arial" w:hAnsi="Arial" w:cs="Arial"/>
          <w:color w:val="000000" w:themeColor="text1"/>
          <w:szCs w:val="24"/>
        </w:rPr>
        <w:t xml:space="preserve"> and the ball bowled in the first blind cricket played in Melbourne nearly 100 years ago.</w:t>
      </w:r>
    </w:p>
    <w:p w:rsidR="005C066F" w:rsidRDefault="001717A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‘</w:t>
      </w:r>
      <w:r w:rsidR="00A7243D" w:rsidRPr="00A7243D">
        <w:rPr>
          <w:rFonts w:ascii="Arial" w:hAnsi="Arial" w:cs="Arial"/>
          <w:color w:val="000000" w:themeColor="text1"/>
          <w:szCs w:val="24"/>
        </w:rPr>
        <w:t>Living in a sensory world</w:t>
      </w:r>
      <w:r>
        <w:rPr>
          <w:rFonts w:ascii="Arial" w:hAnsi="Arial" w:cs="Arial"/>
          <w:color w:val="000000" w:themeColor="text1"/>
          <w:szCs w:val="24"/>
        </w:rPr>
        <w:t>’</w:t>
      </w:r>
      <w:r w:rsidR="005C066F">
        <w:rPr>
          <w:rFonts w:ascii="Arial" w:hAnsi="Arial" w:cs="Arial"/>
          <w:color w:val="000000" w:themeColor="text1"/>
          <w:szCs w:val="24"/>
        </w:rPr>
        <w:t xml:space="preserve"> features 100 objects, including items from Vision Australia’s heritage collection and Museum Victoria’s Royal Institute for the Blind collection.</w:t>
      </w:r>
    </w:p>
    <w:p w:rsidR="005C066F" w:rsidRDefault="006D14B2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With objects, interactive displays and multimedia, the exhibition explores a world that relies on sound, touch and smell.</w:t>
      </w:r>
    </w:p>
    <w:p w:rsidR="006D14B2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“The significant challenges faced by people who are blind or have low vision have inspired a history of incredible innovation that has changed the lives of those affected,” Rebecca Hudson, Team Manager, Vision Australia, </w:t>
      </w:r>
      <w:proofErr w:type="gramStart"/>
      <w:r>
        <w:rPr>
          <w:rFonts w:ascii="Arial" w:hAnsi="Arial" w:cs="Arial"/>
          <w:color w:val="000000" w:themeColor="text1"/>
          <w:szCs w:val="24"/>
        </w:rPr>
        <w:t>Kooyong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said.</w:t>
      </w:r>
    </w:p>
    <w:p w:rsidR="002D33F6" w:rsidRDefault="001717A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‘</w:t>
      </w:r>
      <w:r w:rsidR="00A7243D" w:rsidRPr="00A7243D">
        <w:rPr>
          <w:rFonts w:ascii="Arial" w:hAnsi="Arial" w:cs="Arial"/>
          <w:color w:val="000000" w:themeColor="text1"/>
          <w:szCs w:val="24"/>
        </w:rPr>
        <w:t>Through the looking glass: the photography of Andrew Follows</w:t>
      </w:r>
      <w:r>
        <w:rPr>
          <w:rFonts w:ascii="Arial" w:hAnsi="Arial" w:cs="Arial"/>
          <w:color w:val="000000" w:themeColor="text1"/>
          <w:szCs w:val="24"/>
        </w:rPr>
        <w:t>’</w:t>
      </w:r>
      <w:r w:rsidR="002D33F6" w:rsidRPr="001717A6">
        <w:rPr>
          <w:rFonts w:ascii="Arial" w:hAnsi="Arial" w:cs="Arial"/>
          <w:color w:val="000000" w:themeColor="text1"/>
          <w:szCs w:val="24"/>
        </w:rPr>
        <w:t xml:space="preserve"> </w:t>
      </w:r>
      <w:r w:rsidR="002D33F6">
        <w:rPr>
          <w:rFonts w:ascii="Arial" w:hAnsi="Arial" w:cs="Arial"/>
          <w:color w:val="000000" w:themeColor="text1"/>
          <w:szCs w:val="24"/>
        </w:rPr>
        <w:t>features 18 pieces from vision impaired Eltham photographer Andrew Follows.</w:t>
      </w:r>
    </w:p>
    <w:p w:rsidR="002D33F6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Andrew, who suffers from Retinitis Pigmentosa, is legally blind and </w:t>
      </w:r>
      <w:r w:rsidR="001717A6">
        <w:rPr>
          <w:rFonts w:ascii="Arial" w:hAnsi="Arial" w:cs="Arial"/>
          <w:color w:val="000000" w:themeColor="text1"/>
          <w:szCs w:val="24"/>
        </w:rPr>
        <w:t xml:space="preserve">relies </w:t>
      </w:r>
      <w:r>
        <w:rPr>
          <w:rFonts w:ascii="Arial" w:hAnsi="Arial" w:cs="Arial"/>
          <w:color w:val="000000" w:themeColor="text1"/>
          <w:szCs w:val="24"/>
        </w:rPr>
        <w:t xml:space="preserve">on his dog </w:t>
      </w:r>
      <w:r w:rsidR="004E27B9">
        <w:rPr>
          <w:rFonts w:ascii="Arial" w:hAnsi="Arial" w:cs="Arial"/>
          <w:color w:val="000000" w:themeColor="text1"/>
          <w:szCs w:val="24"/>
        </w:rPr>
        <w:t xml:space="preserve">guide </w:t>
      </w:r>
      <w:proofErr w:type="spellStart"/>
      <w:r>
        <w:rPr>
          <w:rFonts w:ascii="Arial" w:hAnsi="Arial" w:cs="Arial"/>
          <w:color w:val="000000" w:themeColor="text1"/>
          <w:szCs w:val="24"/>
        </w:rPr>
        <w:t>Eamon</w:t>
      </w:r>
      <w:proofErr w:type="spellEnd"/>
      <w:r w:rsidR="001717A6">
        <w:rPr>
          <w:rFonts w:ascii="Arial" w:hAnsi="Arial" w:cs="Arial"/>
          <w:color w:val="000000" w:themeColor="text1"/>
          <w:szCs w:val="24"/>
        </w:rPr>
        <w:t xml:space="preserve"> to help him get around safely</w:t>
      </w:r>
      <w:r>
        <w:rPr>
          <w:rFonts w:ascii="Arial" w:hAnsi="Arial" w:cs="Arial"/>
          <w:color w:val="000000" w:themeColor="text1"/>
          <w:szCs w:val="24"/>
        </w:rPr>
        <w:t xml:space="preserve">. </w:t>
      </w:r>
    </w:p>
    <w:p w:rsidR="002D33F6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“Capturing something that my sight is unable to see is truly a wonder,” Andrew said.</w:t>
      </w:r>
    </w:p>
    <w:p w:rsidR="002D33F6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He said he hoped to bring acceptance to the visual arts community of </w:t>
      </w:r>
      <w:r w:rsidR="001717A6">
        <w:rPr>
          <w:rFonts w:ascii="Arial" w:hAnsi="Arial" w:cs="Arial"/>
          <w:color w:val="000000" w:themeColor="text1"/>
          <w:szCs w:val="24"/>
        </w:rPr>
        <w:t xml:space="preserve">vision </w:t>
      </w:r>
      <w:r>
        <w:rPr>
          <w:rFonts w:ascii="Arial" w:hAnsi="Arial" w:cs="Arial"/>
          <w:color w:val="000000" w:themeColor="text1"/>
          <w:szCs w:val="24"/>
        </w:rPr>
        <w:t>impaired and blind photographers’ perceptions and interpretations of the world.</w:t>
      </w:r>
    </w:p>
    <w:p w:rsidR="002D33F6" w:rsidRDefault="002D33F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Yarra Ranges Regional Museum is at 35-37 Castella St, Lilydale and is open daily from 10am until 4pm. It is closed public holidays. Admission to the Museum is free.</w:t>
      </w:r>
    </w:p>
    <w:p w:rsidR="006D14B2" w:rsidRDefault="001717A6" w:rsidP="007918EF">
      <w:pPr>
        <w:spacing w:before="180" w:after="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‘</w:t>
      </w:r>
      <w:r w:rsidR="00A7243D" w:rsidRPr="00A7243D">
        <w:rPr>
          <w:rFonts w:ascii="Arial" w:hAnsi="Arial" w:cs="Arial"/>
          <w:color w:val="000000" w:themeColor="text1"/>
          <w:szCs w:val="24"/>
        </w:rPr>
        <w:t>Living in a sensory world: stories from people with blindness and low vision</w:t>
      </w:r>
      <w:r>
        <w:rPr>
          <w:rFonts w:ascii="Arial" w:hAnsi="Arial" w:cs="Arial"/>
          <w:color w:val="000000" w:themeColor="text1"/>
          <w:szCs w:val="24"/>
        </w:rPr>
        <w:t>’</w:t>
      </w:r>
      <w:r w:rsidR="002D33F6" w:rsidRPr="001717A6">
        <w:rPr>
          <w:rFonts w:ascii="Arial" w:hAnsi="Arial" w:cs="Arial"/>
          <w:color w:val="000000" w:themeColor="text1"/>
          <w:szCs w:val="24"/>
        </w:rPr>
        <w:t xml:space="preserve"> </w:t>
      </w:r>
      <w:r w:rsidR="006D14B2" w:rsidRPr="001717A6">
        <w:rPr>
          <w:rFonts w:ascii="Arial" w:hAnsi="Arial" w:cs="Arial"/>
          <w:color w:val="000000" w:themeColor="text1"/>
          <w:szCs w:val="24"/>
        </w:rPr>
        <w:t>was</w:t>
      </w:r>
      <w:r w:rsidR="006D14B2">
        <w:rPr>
          <w:rFonts w:ascii="Arial" w:hAnsi="Arial" w:cs="Arial"/>
          <w:color w:val="000000" w:themeColor="text1"/>
          <w:szCs w:val="24"/>
        </w:rPr>
        <w:t xml:space="preserve"> developed by Vision Australia in partnership with the Powerhouse Museum. It is supported by Visions of Australia</w:t>
      </w:r>
      <w:r w:rsidR="002D33F6">
        <w:rPr>
          <w:rFonts w:ascii="Arial" w:hAnsi="Arial" w:cs="Arial"/>
          <w:color w:val="000000" w:themeColor="text1"/>
          <w:szCs w:val="24"/>
        </w:rPr>
        <w:t>,</w:t>
      </w:r>
      <w:r w:rsidR="006D14B2">
        <w:rPr>
          <w:rFonts w:ascii="Arial" w:hAnsi="Arial" w:cs="Arial"/>
          <w:color w:val="000000" w:themeColor="text1"/>
          <w:szCs w:val="24"/>
        </w:rPr>
        <w:t xml:space="preserve"> an Australian Government program.</w:t>
      </w:r>
    </w:p>
    <w:p w:rsidR="00ED541E" w:rsidRPr="004217F9" w:rsidRDefault="00ED541E" w:rsidP="00196718">
      <w:pPr>
        <w:rPr>
          <w:rFonts w:ascii="Arial" w:hAnsi="Arial" w:cs="Arial"/>
          <w:b/>
        </w:rPr>
      </w:pPr>
      <w:r w:rsidRPr="004217F9">
        <w:rPr>
          <w:rFonts w:ascii="Arial" w:hAnsi="Arial" w:cs="Arial"/>
          <w:b/>
        </w:rPr>
        <w:t>ENDS</w:t>
      </w:r>
    </w:p>
    <w:p w:rsidR="007918EF" w:rsidRPr="004217F9" w:rsidRDefault="00F17972" w:rsidP="007918EF">
      <w:pPr>
        <w:rPr>
          <w:rFonts w:ascii="Arial" w:hAnsi="Arial" w:cs="Arial"/>
          <w:b/>
        </w:rPr>
      </w:pPr>
      <w:r w:rsidRPr="004217F9">
        <w:rPr>
          <w:rFonts w:ascii="Arial" w:hAnsi="Arial" w:cs="Arial"/>
          <w:b/>
        </w:rPr>
        <w:t>Media e</w:t>
      </w:r>
      <w:r w:rsidR="007918EF">
        <w:rPr>
          <w:rFonts w:ascii="Arial" w:hAnsi="Arial" w:cs="Arial"/>
          <w:b/>
        </w:rPr>
        <w:t xml:space="preserve">nquiries, </w:t>
      </w:r>
      <w:r w:rsidR="00146499">
        <w:rPr>
          <w:rFonts w:ascii="Arial" w:hAnsi="Arial" w:cs="Arial"/>
          <w:b/>
        </w:rPr>
        <w:t xml:space="preserve">Sarah </w:t>
      </w:r>
      <w:proofErr w:type="spellStart"/>
      <w:r w:rsidR="00146499">
        <w:rPr>
          <w:rFonts w:ascii="Arial" w:hAnsi="Arial" w:cs="Arial"/>
          <w:b/>
        </w:rPr>
        <w:t>Oldman</w:t>
      </w:r>
      <w:proofErr w:type="spellEnd"/>
      <w:r w:rsidR="007918EF">
        <w:rPr>
          <w:rFonts w:ascii="Arial" w:hAnsi="Arial" w:cs="Arial"/>
          <w:b/>
        </w:rPr>
        <w:t xml:space="preserve">, </w:t>
      </w:r>
      <w:r w:rsidR="00146499">
        <w:rPr>
          <w:rFonts w:ascii="Arial" w:hAnsi="Arial" w:cs="Arial"/>
          <w:b/>
        </w:rPr>
        <w:t>Communications</w:t>
      </w:r>
      <w:r w:rsidR="007918EF">
        <w:rPr>
          <w:rFonts w:ascii="Arial" w:hAnsi="Arial" w:cs="Arial"/>
          <w:b/>
        </w:rPr>
        <w:t xml:space="preserve">, 03 </w:t>
      </w:r>
      <w:r w:rsidR="007918EF">
        <w:rPr>
          <w:rFonts w:ascii="Arial" w:hAnsi="Arial" w:cs="Arial"/>
          <w:b/>
        </w:rPr>
        <w:t>9294 6795</w:t>
      </w:r>
      <w:bookmarkStart w:id="0" w:name="_GoBack"/>
      <w:bookmarkEnd w:id="0"/>
    </w:p>
    <w:p w:rsidR="00ED541E" w:rsidRPr="004217F9" w:rsidRDefault="00ED541E" w:rsidP="004217F9">
      <w:pPr>
        <w:rPr>
          <w:rFonts w:ascii="Arial" w:hAnsi="Arial" w:cs="Arial"/>
          <w:b/>
        </w:rPr>
      </w:pPr>
    </w:p>
    <w:p w:rsidR="007918EF" w:rsidRPr="004217F9" w:rsidRDefault="007918EF">
      <w:pPr>
        <w:rPr>
          <w:rFonts w:ascii="Arial" w:hAnsi="Arial" w:cs="Arial"/>
          <w:b/>
        </w:rPr>
      </w:pPr>
    </w:p>
    <w:sectPr w:rsidR="007918EF" w:rsidRPr="004217F9" w:rsidSect="0079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1" w:right="1134" w:bottom="567" w:left="1134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B2" w:rsidRDefault="006D14B2">
      <w:r>
        <w:separator/>
      </w:r>
    </w:p>
  </w:endnote>
  <w:endnote w:type="continuationSeparator" w:id="0">
    <w:p w:rsidR="006D14B2" w:rsidRDefault="006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B2" w:rsidRDefault="006D14B2">
    <w:pPr>
      <w:tabs>
        <w:tab w:val="right" w:pos="9639"/>
      </w:tabs>
      <w:jc w:val="center"/>
    </w:pPr>
  </w:p>
  <w:p w:rsidR="006D14B2" w:rsidRDefault="006D14B2">
    <w:pPr>
      <w:pBdr>
        <w:top w:val="single" w:sz="8" w:space="1" w:color="auto"/>
      </w:pBdr>
      <w:tabs>
        <w:tab w:val="right" w:pos="9639"/>
      </w:tabs>
      <w:jc w:val="center"/>
    </w:pPr>
  </w:p>
  <w:p w:rsidR="006D14B2" w:rsidRDefault="006D14B2">
    <w:pPr>
      <w:tabs>
        <w:tab w:val="right" w:pos="9639"/>
      </w:tabs>
      <w:rPr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sz w:val="20"/>
          </w:rPr>
          <w:t>Anderson Street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Lilydale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Victoria</w:t>
        </w:r>
      </w:smartTag>
    </w:smartTag>
    <w:r>
      <w:rPr>
        <w:sz w:val="20"/>
      </w:rPr>
      <w:t>, 3140</w:t>
    </w:r>
    <w:r>
      <w:rPr>
        <w:sz w:val="20"/>
      </w:rPr>
      <w:tab/>
      <w:t>Internet:  http://www.yarraranges.vic.gov.au</w:t>
    </w:r>
  </w:p>
  <w:p w:rsidR="006D14B2" w:rsidRDefault="006D14B2">
    <w:pPr>
      <w:rPr>
        <w:sz w:val="20"/>
      </w:rPr>
    </w:pPr>
    <w:r>
      <w:rPr>
        <w:sz w:val="20"/>
      </w:rPr>
      <w:t>Telephone:  1300 368333</w:t>
    </w:r>
  </w:p>
  <w:p w:rsidR="006D14B2" w:rsidRDefault="006D14B2">
    <w:r>
      <w:rPr>
        <w:sz w:val="20"/>
      </w:rPr>
      <w:t>Fax:  9735-4249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B2" w:rsidRDefault="006D14B2">
    <w:pPr>
      <w:pBdr>
        <w:top w:val="single" w:sz="8" w:space="1" w:color="auto"/>
      </w:pBdr>
      <w:tabs>
        <w:tab w:val="right" w:pos="9639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B2" w:rsidRDefault="006D14B2">
    <w:pPr>
      <w:pStyle w:val="Footer"/>
      <w:pBdr>
        <w:top w:val="single" w:sz="8" w:space="1" w:color="auto"/>
      </w:pBdr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B2" w:rsidRDefault="006D14B2">
      <w:r>
        <w:separator/>
      </w:r>
    </w:p>
  </w:footnote>
  <w:footnote w:type="continuationSeparator" w:id="0">
    <w:p w:rsidR="006D14B2" w:rsidRDefault="006D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B2" w:rsidRDefault="006D14B2">
    <w:pPr>
      <w:jc w:val="center"/>
      <w:rPr>
        <w:snapToGrid w:val="0"/>
        <w:lang w:eastAsia="en-US"/>
      </w:rPr>
    </w:pPr>
  </w:p>
  <w:p w:rsidR="006D14B2" w:rsidRDefault="006D14B2">
    <w:pPr>
      <w:jc w:val="center"/>
      <w:rPr>
        <w:snapToGrid w:val="0"/>
        <w:lang w:eastAsia="en-US"/>
      </w:rPr>
    </w:pPr>
    <w:r>
      <w:rPr>
        <w:snapToGrid w:val="0"/>
        <w:lang w:eastAsia="en-US"/>
      </w:rPr>
      <w:t xml:space="preserve">Page </w:t>
    </w:r>
    <w:r w:rsidR="005426A0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5426A0">
      <w:rPr>
        <w:snapToGrid w:val="0"/>
        <w:lang w:eastAsia="en-US"/>
      </w:rPr>
      <w:fldChar w:fldCharType="separate"/>
    </w:r>
    <w:r>
      <w:rPr>
        <w:noProof/>
        <w:snapToGrid w:val="0"/>
      </w:rPr>
      <w:t>2</w:t>
    </w:r>
    <w:r w:rsidR="005426A0">
      <w:rPr>
        <w:snapToGrid w:val="0"/>
        <w:lang w:eastAsia="en-US"/>
      </w:rPr>
      <w:fldChar w:fldCharType="end"/>
    </w:r>
  </w:p>
  <w:p w:rsidR="006D14B2" w:rsidRDefault="006D14B2">
    <w:pPr>
      <w:jc w:val="center"/>
    </w:pPr>
  </w:p>
  <w:p w:rsidR="006D14B2" w:rsidRDefault="006D14B2">
    <w:pPr>
      <w:pBdr>
        <w:top w:val="single" w:sz="8" w:space="1" w:color="auto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B2" w:rsidRDefault="006D14B2">
    <w:pPr>
      <w:pStyle w:val="Header"/>
      <w:tabs>
        <w:tab w:val="clear" w:pos="4153"/>
        <w:tab w:val="clear" w:pos="8306"/>
      </w:tabs>
      <w:jc w:val="center"/>
    </w:pPr>
    <w:r>
      <w:t>Page 2</w:t>
    </w:r>
  </w:p>
  <w:p w:rsidR="006D14B2" w:rsidRDefault="006D14B2">
    <w:pPr>
      <w:pStyle w:val="Header"/>
      <w:pBdr>
        <w:bottom w:val="single" w:sz="8" w:space="1" w:color="auto"/>
      </w:pBdr>
      <w:tabs>
        <w:tab w:val="clear" w:pos="4153"/>
        <w:tab w:val="clear" w:pos="8306"/>
      </w:tabs>
      <w:jc w:val="center"/>
    </w:pPr>
  </w:p>
  <w:p w:rsidR="006D14B2" w:rsidRDefault="006D14B2">
    <w:pPr>
      <w:pStyle w:val="Header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6D14B2" w:rsidRPr="004217F9">
      <w:tc>
        <w:tcPr>
          <w:tcW w:w="1134" w:type="dxa"/>
        </w:tcPr>
        <w:p w:rsidR="006D14B2" w:rsidRPr="004217F9" w:rsidRDefault="006D14B2">
          <w:pPr>
            <w:spacing w:before="240" w:after="24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4791CFB" wp14:editId="75598FEA">
                <wp:extent cx="647700" cy="1162050"/>
                <wp:effectExtent l="19050" t="0" r="0" b="0"/>
                <wp:docPr id="2" name="Picture 2" descr="YRC VE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RC VE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6D14B2" w:rsidRPr="004217F9" w:rsidRDefault="006D14B2">
          <w:pPr>
            <w:spacing w:before="240" w:after="240"/>
            <w:jc w:val="center"/>
            <w:rPr>
              <w:rFonts w:ascii="Arial" w:hAnsi="Arial" w:cs="Arial"/>
              <w:spacing w:val="80"/>
              <w:sz w:val="64"/>
            </w:rPr>
          </w:pPr>
          <w:r w:rsidRPr="004217F9">
            <w:rPr>
              <w:rFonts w:ascii="Arial" w:hAnsi="Arial" w:cs="Arial"/>
              <w:spacing w:val="80"/>
              <w:sz w:val="64"/>
            </w:rPr>
            <w:t>MEDIA RELEASE</w:t>
          </w:r>
        </w:p>
        <w:p w:rsidR="006D14B2" w:rsidRPr="004217F9" w:rsidRDefault="006D14B2" w:rsidP="004217F9">
          <w:pPr>
            <w:tabs>
              <w:tab w:val="right" w:pos="8222"/>
            </w:tabs>
            <w:rPr>
              <w:rFonts w:ascii="Arial" w:hAnsi="Arial" w:cs="Arial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4217F9">
                <w:rPr>
                  <w:rFonts w:ascii="Arial" w:hAnsi="Arial" w:cs="Arial"/>
                  <w:sz w:val="20"/>
                </w:rPr>
                <w:t>Anderson Street</w:t>
              </w:r>
            </w:smartTag>
            <w:r w:rsidRPr="004217F9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City">
              <w:r w:rsidRPr="004217F9">
                <w:rPr>
                  <w:rFonts w:ascii="Arial" w:hAnsi="Arial" w:cs="Arial"/>
                  <w:sz w:val="20"/>
                </w:rPr>
                <w:t>Lilydale</w:t>
              </w:r>
            </w:smartTag>
            <w:r w:rsidRPr="004217F9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State">
              <w:r w:rsidRPr="004217F9">
                <w:rPr>
                  <w:rFonts w:ascii="Arial" w:hAnsi="Arial" w:cs="Arial"/>
                  <w:sz w:val="20"/>
                </w:rPr>
                <w:t>Victoria</w:t>
              </w:r>
            </w:smartTag>
          </w:smartTag>
          <w:r w:rsidRPr="004217F9">
            <w:rPr>
              <w:rFonts w:ascii="Arial" w:hAnsi="Arial" w:cs="Arial"/>
              <w:sz w:val="20"/>
            </w:rPr>
            <w:t>, 3140</w:t>
          </w:r>
          <w:r w:rsidRPr="004217F9">
            <w:rPr>
              <w:rFonts w:ascii="Arial" w:hAnsi="Arial" w:cs="Arial"/>
              <w:sz w:val="20"/>
            </w:rPr>
            <w:tab/>
            <w:t>www.yarraranges.vic.gov.au</w:t>
          </w:r>
        </w:p>
        <w:p w:rsidR="006D14B2" w:rsidRPr="004217F9" w:rsidRDefault="006D14B2" w:rsidP="004217F9">
          <w:pPr>
            <w:tabs>
              <w:tab w:val="right" w:pos="8222"/>
            </w:tabs>
            <w:rPr>
              <w:rFonts w:ascii="Arial" w:hAnsi="Arial" w:cs="Arial"/>
              <w:spacing w:val="80"/>
              <w:sz w:val="64"/>
            </w:rPr>
          </w:pPr>
          <w:r w:rsidRPr="004217F9">
            <w:rPr>
              <w:rFonts w:ascii="Arial" w:hAnsi="Arial" w:cs="Arial"/>
              <w:sz w:val="20"/>
            </w:rPr>
            <w:t>Telephone:  1300 368 333</w:t>
          </w:r>
          <w:r w:rsidRPr="004217F9">
            <w:rPr>
              <w:rFonts w:ascii="Arial" w:hAnsi="Arial" w:cs="Arial"/>
              <w:sz w:val="20"/>
            </w:rPr>
            <w:tab/>
            <w:t>Facsimile:  9294 6499</w:t>
          </w:r>
        </w:p>
      </w:tc>
    </w:tr>
  </w:tbl>
  <w:p w:rsidR="006D14B2" w:rsidRPr="004217F9" w:rsidRDefault="006D14B2" w:rsidP="007918E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FAB"/>
    <w:multiLevelType w:val="hybridMultilevel"/>
    <w:tmpl w:val="AA32F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086"/>
    <w:multiLevelType w:val="hybridMultilevel"/>
    <w:tmpl w:val="7A64A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33F"/>
    <w:multiLevelType w:val="singleLevel"/>
    <w:tmpl w:val="581A6032"/>
    <w:lvl w:ilvl="0">
      <w:start w:val="1"/>
      <w:numFmt w:val="bullet"/>
      <w:pStyle w:val="MediaReleaseBullet"/>
      <w:lvlText w:val="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3">
    <w:nsid w:val="5586434A"/>
    <w:multiLevelType w:val="hybridMultilevel"/>
    <w:tmpl w:val="6B005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3"/>
    <w:rsid w:val="0001133A"/>
    <w:rsid w:val="00017ACF"/>
    <w:rsid w:val="0002124E"/>
    <w:rsid w:val="0002360C"/>
    <w:rsid w:val="000372E4"/>
    <w:rsid w:val="00040C7B"/>
    <w:rsid w:val="00055A6F"/>
    <w:rsid w:val="000631E3"/>
    <w:rsid w:val="00070412"/>
    <w:rsid w:val="000719E7"/>
    <w:rsid w:val="00081583"/>
    <w:rsid w:val="000A57D1"/>
    <w:rsid w:val="000A6C6A"/>
    <w:rsid w:val="000C0581"/>
    <w:rsid w:val="000C1C82"/>
    <w:rsid w:val="000C76BF"/>
    <w:rsid w:val="000E6327"/>
    <w:rsid w:val="000F737A"/>
    <w:rsid w:val="0013045B"/>
    <w:rsid w:val="001352DB"/>
    <w:rsid w:val="00146499"/>
    <w:rsid w:val="001632E1"/>
    <w:rsid w:val="00163FAE"/>
    <w:rsid w:val="00166951"/>
    <w:rsid w:val="001717A6"/>
    <w:rsid w:val="001827E3"/>
    <w:rsid w:val="00191F3D"/>
    <w:rsid w:val="001924E8"/>
    <w:rsid w:val="001952E2"/>
    <w:rsid w:val="00196718"/>
    <w:rsid w:val="001B0783"/>
    <w:rsid w:val="001C6321"/>
    <w:rsid w:val="001F778E"/>
    <w:rsid w:val="001F7EED"/>
    <w:rsid w:val="00201E5F"/>
    <w:rsid w:val="002045BD"/>
    <w:rsid w:val="0020690F"/>
    <w:rsid w:val="00212105"/>
    <w:rsid w:val="00220666"/>
    <w:rsid w:val="002242E0"/>
    <w:rsid w:val="002313F3"/>
    <w:rsid w:val="00234F4C"/>
    <w:rsid w:val="00235D47"/>
    <w:rsid w:val="00243C0E"/>
    <w:rsid w:val="00256BD9"/>
    <w:rsid w:val="00257B27"/>
    <w:rsid w:val="00262D39"/>
    <w:rsid w:val="00264F0B"/>
    <w:rsid w:val="002711D5"/>
    <w:rsid w:val="002723D2"/>
    <w:rsid w:val="002843C2"/>
    <w:rsid w:val="00284896"/>
    <w:rsid w:val="002B2F4C"/>
    <w:rsid w:val="002B2FD6"/>
    <w:rsid w:val="002C2823"/>
    <w:rsid w:val="002C48F8"/>
    <w:rsid w:val="002D33F6"/>
    <w:rsid w:val="002E5A9D"/>
    <w:rsid w:val="003022F7"/>
    <w:rsid w:val="003024C1"/>
    <w:rsid w:val="00302FBF"/>
    <w:rsid w:val="00310333"/>
    <w:rsid w:val="00323213"/>
    <w:rsid w:val="00324535"/>
    <w:rsid w:val="003314F8"/>
    <w:rsid w:val="00336C85"/>
    <w:rsid w:val="00346C5F"/>
    <w:rsid w:val="0035037B"/>
    <w:rsid w:val="0036212F"/>
    <w:rsid w:val="00363EE9"/>
    <w:rsid w:val="0037317B"/>
    <w:rsid w:val="00384DC3"/>
    <w:rsid w:val="0039275A"/>
    <w:rsid w:val="003A5D19"/>
    <w:rsid w:val="003A614C"/>
    <w:rsid w:val="003B1F19"/>
    <w:rsid w:val="003B2CDE"/>
    <w:rsid w:val="003B336E"/>
    <w:rsid w:val="003B5EFB"/>
    <w:rsid w:val="003C56D7"/>
    <w:rsid w:val="003C5CAA"/>
    <w:rsid w:val="003D28B4"/>
    <w:rsid w:val="003D4D35"/>
    <w:rsid w:val="003E4DA2"/>
    <w:rsid w:val="003F02D1"/>
    <w:rsid w:val="003F197E"/>
    <w:rsid w:val="003F355A"/>
    <w:rsid w:val="003F380B"/>
    <w:rsid w:val="003F44B2"/>
    <w:rsid w:val="004217F9"/>
    <w:rsid w:val="004254B6"/>
    <w:rsid w:val="00425638"/>
    <w:rsid w:val="00436B6B"/>
    <w:rsid w:val="0044200F"/>
    <w:rsid w:val="00444DBB"/>
    <w:rsid w:val="00450B3E"/>
    <w:rsid w:val="004535A8"/>
    <w:rsid w:val="0048402D"/>
    <w:rsid w:val="004B3EC2"/>
    <w:rsid w:val="004B49D4"/>
    <w:rsid w:val="004C4223"/>
    <w:rsid w:val="004C442A"/>
    <w:rsid w:val="004C4655"/>
    <w:rsid w:val="004C4B0B"/>
    <w:rsid w:val="004D032F"/>
    <w:rsid w:val="004E27B9"/>
    <w:rsid w:val="00500918"/>
    <w:rsid w:val="0052045E"/>
    <w:rsid w:val="005244C2"/>
    <w:rsid w:val="005317A4"/>
    <w:rsid w:val="005426A0"/>
    <w:rsid w:val="00554529"/>
    <w:rsid w:val="00556679"/>
    <w:rsid w:val="00560EDE"/>
    <w:rsid w:val="005624BA"/>
    <w:rsid w:val="005641B4"/>
    <w:rsid w:val="0057351A"/>
    <w:rsid w:val="00577011"/>
    <w:rsid w:val="005772F5"/>
    <w:rsid w:val="00586383"/>
    <w:rsid w:val="005B0C82"/>
    <w:rsid w:val="005B38B1"/>
    <w:rsid w:val="005B4BC2"/>
    <w:rsid w:val="005C066F"/>
    <w:rsid w:val="005C0E9A"/>
    <w:rsid w:val="005D1BD8"/>
    <w:rsid w:val="005D4A0B"/>
    <w:rsid w:val="005E48AD"/>
    <w:rsid w:val="005E52C7"/>
    <w:rsid w:val="005F1D01"/>
    <w:rsid w:val="005F51BE"/>
    <w:rsid w:val="00601A11"/>
    <w:rsid w:val="00606E21"/>
    <w:rsid w:val="00622973"/>
    <w:rsid w:val="006246E1"/>
    <w:rsid w:val="00646EFD"/>
    <w:rsid w:val="00651D85"/>
    <w:rsid w:val="0066545A"/>
    <w:rsid w:val="00667C07"/>
    <w:rsid w:val="00677047"/>
    <w:rsid w:val="006828E0"/>
    <w:rsid w:val="006941EE"/>
    <w:rsid w:val="006B1F15"/>
    <w:rsid w:val="006C4189"/>
    <w:rsid w:val="006D0A77"/>
    <w:rsid w:val="006D14B2"/>
    <w:rsid w:val="006D778E"/>
    <w:rsid w:val="006E0C68"/>
    <w:rsid w:val="006F3DEB"/>
    <w:rsid w:val="006F6CC8"/>
    <w:rsid w:val="00735D82"/>
    <w:rsid w:val="00736395"/>
    <w:rsid w:val="007405A0"/>
    <w:rsid w:val="007523FE"/>
    <w:rsid w:val="0076756D"/>
    <w:rsid w:val="00785A33"/>
    <w:rsid w:val="007918EF"/>
    <w:rsid w:val="007929DA"/>
    <w:rsid w:val="00793808"/>
    <w:rsid w:val="007971F4"/>
    <w:rsid w:val="00797BF2"/>
    <w:rsid w:val="007B20A6"/>
    <w:rsid w:val="007B5DFC"/>
    <w:rsid w:val="007C31E1"/>
    <w:rsid w:val="007D7995"/>
    <w:rsid w:val="007F414D"/>
    <w:rsid w:val="007F7CC2"/>
    <w:rsid w:val="0081115C"/>
    <w:rsid w:val="00814D26"/>
    <w:rsid w:val="00820882"/>
    <w:rsid w:val="00834AC8"/>
    <w:rsid w:val="00847456"/>
    <w:rsid w:val="0085523C"/>
    <w:rsid w:val="008827FB"/>
    <w:rsid w:val="008B0261"/>
    <w:rsid w:val="008B6542"/>
    <w:rsid w:val="008B68E1"/>
    <w:rsid w:val="008C57DC"/>
    <w:rsid w:val="008C642D"/>
    <w:rsid w:val="008C76D4"/>
    <w:rsid w:val="008D199A"/>
    <w:rsid w:val="008E356D"/>
    <w:rsid w:val="009071F6"/>
    <w:rsid w:val="00921221"/>
    <w:rsid w:val="009212C1"/>
    <w:rsid w:val="009219DD"/>
    <w:rsid w:val="00925FCB"/>
    <w:rsid w:val="0094351E"/>
    <w:rsid w:val="00945606"/>
    <w:rsid w:val="009522E3"/>
    <w:rsid w:val="00966016"/>
    <w:rsid w:val="00966193"/>
    <w:rsid w:val="009817CF"/>
    <w:rsid w:val="0099307A"/>
    <w:rsid w:val="009A6B02"/>
    <w:rsid w:val="009B4769"/>
    <w:rsid w:val="009C510A"/>
    <w:rsid w:val="009D2B4E"/>
    <w:rsid w:val="009F0F4E"/>
    <w:rsid w:val="00A00DA8"/>
    <w:rsid w:val="00A02A59"/>
    <w:rsid w:val="00A108FB"/>
    <w:rsid w:val="00A11F34"/>
    <w:rsid w:val="00A26429"/>
    <w:rsid w:val="00A26D72"/>
    <w:rsid w:val="00A3046B"/>
    <w:rsid w:val="00A33DEE"/>
    <w:rsid w:val="00A3600A"/>
    <w:rsid w:val="00A6423D"/>
    <w:rsid w:val="00A71ED5"/>
    <w:rsid w:val="00A7243D"/>
    <w:rsid w:val="00A81563"/>
    <w:rsid w:val="00A84241"/>
    <w:rsid w:val="00A8641F"/>
    <w:rsid w:val="00A939D4"/>
    <w:rsid w:val="00AA6B24"/>
    <w:rsid w:val="00AC5803"/>
    <w:rsid w:val="00AC6203"/>
    <w:rsid w:val="00AD092F"/>
    <w:rsid w:val="00AD5244"/>
    <w:rsid w:val="00AE1A3C"/>
    <w:rsid w:val="00AF24E3"/>
    <w:rsid w:val="00AF25A4"/>
    <w:rsid w:val="00AF3FA4"/>
    <w:rsid w:val="00B0100D"/>
    <w:rsid w:val="00B20F8B"/>
    <w:rsid w:val="00B3368C"/>
    <w:rsid w:val="00B351AC"/>
    <w:rsid w:val="00B552BB"/>
    <w:rsid w:val="00B57B57"/>
    <w:rsid w:val="00B93008"/>
    <w:rsid w:val="00BA03A8"/>
    <w:rsid w:val="00BA5B2B"/>
    <w:rsid w:val="00BB0E9A"/>
    <w:rsid w:val="00BB6DD2"/>
    <w:rsid w:val="00BC0A8F"/>
    <w:rsid w:val="00BD79B8"/>
    <w:rsid w:val="00BE29A1"/>
    <w:rsid w:val="00BE33D7"/>
    <w:rsid w:val="00BE71F8"/>
    <w:rsid w:val="00C0009F"/>
    <w:rsid w:val="00C0444E"/>
    <w:rsid w:val="00C125F3"/>
    <w:rsid w:val="00C246DE"/>
    <w:rsid w:val="00C26D49"/>
    <w:rsid w:val="00C5060F"/>
    <w:rsid w:val="00C529B2"/>
    <w:rsid w:val="00C632A9"/>
    <w:rsid w:val="00C64039"/>
    <w:rsid w:val="00C65081"/>
    <w:rsid w:val="00C6781D"/>
    <w:rsid w:val="00C76B95"/>
    <w:rsid w:val="00CA56EE"/>
    <w:rsid w:val="00CD1C50"/>
    <w:rsid w:val="00CD1F38"/>
    <w:rsid w:val="00CD7FC3"/>
    <w:rsid w:val="00CE52CD"/>
    <w:rsid w:val="00D0470D"/>
    <w:rsid w:val="00D17AA3"/>
    <w:rsid w:val="00D267B4"/>
    <w:rsid w:val="00D31CCF"/>
    <w:rsid w:val="00D52294"/>
    <w:rsid w:val="00D66A40"/>
    <w:rsid w:val="00D754BA"/>
    <w:rsid w:val="00D77164"/>
    <w:rsid w:val="00D80907"/>
    <w:rsid w:val="00D82487"/>
    <w:rsid w:val="00D871A3"/>
    <w:rsid w:val="00D94767"/>
    <w:rsid w:val="00DB6189"/>
    <w:rsid w:val="00DD54AE"/>
    <w:rsid w:val="00DD7C92"/>
    <w:rsid w:val="00DE1CF8"/>
    <w:rsid w:val="00DE4278"/>
    <w:rsid w:val="00E02B7A"/>
    <w:rsid w:val="00E05C4F"/>
    <w:rsid w:val="00E078D7"/>
    <w:rsid w:val="00E103DD"/>
    <w:rsid w:val="00E12972"/>
    <w:rsid w:val="00E44DE3"/>
    <w:rsid w:val="00E50799"/>
    <w:rsid w:val="00E571B4"/>
    <w:rsid w:val="00E61E41"/>
    <w:rsid w:val="00E62DA5"/>
    <w:rsid w:val="00E67553"/>
    <w:rsid w:val="00E7105C"/>
    <w:rsid w:val="00E8141E"/>
    <w:rsid w:val="00E83A36"/>
    <w:rsid w:val="00EB75BE"/>
    <w:rsid w:val="00EC6C49"/>
    <w:rsid w:val="00ED34F2"/>
    <w:rsid w:val="00ED49E6"/>
    <w:rsid w:val="00ED541E"/>
    <w:rsid w:val="00EE4822"/>
    <w:rsid w:val="00EE5037"/>
    <w:rsid w:val="00EF51D5"/>
    <w:rsid w:val="00F00216"/>
    <w:rsid w:val="00F01E6D"/>
    <w:rsid w:val="00F04121"/>
    <w:rsid w:val="00F1499A"/>
    <w:rsid w:val="00F17972"/>
    <w:rsid w:val="00F24028"/>
    <w:rsid w:val="00F24FCA"/>
    <w:rsid w:val="00F3197E"/>
    <w:rsid w:val="00F31D91"/>
    <w:rsid w:val="00F33A53"/>
    <w:rsid w:val="00F50BC8"/>
    <w:rsid w:val="00F54135"/>
    <w:rsid w:val="00F71854"/>
    <w:rsid w:val="00F74442"/>
    <w:rsid w:val="00F86EDC"/>
    <w:rsid w:val="00F9625A"/>
    <w:rsid w:val="00F96E11"/>
    <w:rsid w:val="00F973CE"/>
    <w:rsid w:val="00FA0790"/>
    <w:rsid w:val="00FD679C"/>
    <w:rsid w:val="00FD7B67"/>
    <w:rsid w:val="00FE2BD8"/>
    <w:rsid w:val="00FE706C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BE"/>
    <w:rPr>
      <w:sz w:val="24"/>
    </w:rPr>
  </w:style>
  <w:style w:type="paragraph" w:styleId="Heading1">
    <w:name w:val="heading 1"/>
    <w:basedOn w:val="Normal"/>
    <w:next w:val="Normal"/>
    <w:qFormat/>
    <w:rsid w:val="00EB75B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B75B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75B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aReleaseHeading">
    <w:name w:val="Media Release Heading"/>
    <w:basedOn w:val="Heading3"/>
    <w:autoRedefine/>
    <w:rsid w:val="00EB75BE"/>
    <w:pPr>
      <w:jc w:val="center"/>
    </w:pPr>
    <w:rPr>
      <w:caps/>
    </w:rPr>
  </w:style>
  <w:style w:type="paragraph" w:customStyle="1" w:styleId="MediaReleaseEnds">
    <w:name w:val="Media Release Ends"/>
    <w:basedOn w:val="Heading3"/>
    <w:autoRedefine/>
    <w:rsid w:val="004217F9"/>
    <w:pPr>
      <w:jc w:val="center"/>
    </w:pPr>
    <w:rPr>
      <w:rFonts w:ascii="Arial" w:hAnsi="Arial" w:cs="Arial"/>
      <w:b w:val="0"/>
      <w:caps/>
      <w:sz w:val="24"/>
    </w:rPr>
  </w:style>
  <w:style w:type="paragraph" w:customStyle="1" w:styleId="MediaReleaseText">
    <w:name w:val="Media Release Text"/>
    <w:basedOn w:val="Normal"/>
    <w:rsid w:val="00EB75BE"/>
    <w:pPr>
      <w:jc w:val="both"/>
    </w:pPr>
  </w:style>
  <w:style w:type="paragraph" w:styleId="Footer">
    <w:name w:val="footer"/>
    <w:basedOn w:val="Normal"/>
    <w:rsid w:val="00EB75B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B75BE"/>
    <w:pPr>
      <w:tabs>
        <w:tab w:val="center" w:pos="4153"/>
        <w:tab w:val="right" w:pos="8306"/>
      </w:tabs>
    </w:pPr>
  </w:style>
  <w:style w:type="paragraph" w:customStyle="1" w:styleId="MediaReleaseBullet">
    <w:name w:val="Media Release Bullet"/>
    <w:basedOn w:val="MediaReleaseText"/>
    <w:rsid w:val="00EB75B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21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F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F74442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B0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1514"/>
            <w:bottom w:val="none" w:sz="0" w:space="0" w:color="auto"/>
            <w:right w:val="single" w:sz="6" w:space="0" w:color="E11514"/>
          </w:divBdr>
          <w:divsChild>
            <w:div w:id="1685940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8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39F3A981.dotm</Template>
  <TotalTime>2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YARRA RANGES</vt:lpstr>
    </vt:vector>
  </TitlesOfParts>
  <Company>Shire of Yarra Ranges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YARRA RANGES</dc:title>
  <dc:creator>halesj</dc:creator>
  <cp:lastModifiedBy>Megan Bishop</cp:lastModifiedBy>
  <cp:revision>3</cp:revision>
  <cp:lastPrinted>2012-01-18T00:07:00Z</cp:lastPrinted>
  <dcterms:created xsi:type="dcterms:W3CDTF">2013-02-25T05:46:00Z</dcterms:created>
  <dcterms:modified xsi:type="dcterms:W3CDTF">2013-02-25T05:48:00Z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